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FE5" w:rsidRPr="000862A0" w:rsidRDefault="00CB7FE5" w:rsidP="00980AC2">
      <w:pPr>
        <w:pStyle w:val="Heading2"/>
      </w:pPr>
      <w:r w:rsidRPr="000862A0">
        <w:t xml:space="preserve">1. </w:t>
      </w:r>
      <w:r w:rsidR="00F83586" w:rsidRPr="000862A0">
        <w:t>Call to Order</w:t>
      </w:r>
      <w:r w:rsidR="00491ADD" w:rsidRPr="000862A0">
        <w:t xml:space="preserve"> Meeting 6:00</w:t>
      </w:r>
    </w:p>
    <w:p w:rsidR="00CB7FE5" w:rsidRPr="000862A0" w:rsidRDefault="00CB7FE5" w:rsidP="00CB7FE5">
      <w:pPr>
        <w:rPr>
          <w:rFonts w:ascii="Arial" w:hAnsi="Arial" w:cs="Arial"/>
          <w:b/>
          <w:sz w:val="20"/>
          <w:szCs w:val="20"/>
        </w:rPr>
      </w:pPr>
    </w:p>
    <w:p w:rsidR="00CB7FE5" w:rsidRPr="000862A0" w:rsidRDefault="00CB7FE5" w:rsidP="00CB7FE5">
      <w:pPr>
        <w:rPr>
          <w:rFonts w:ascii="Arial" w:hAnsi="Arial" w:cs="Arial"/>
          <w:b/>
          <w:sz w:val="20"/>
          <w:szCs w:val="20"/>
        </w:rPr>
      </w:pPr>
      <w:r w:rsidRPr="000862A0">
        <w:rPr>
          <w:rFonts w:ascii="Arial" w:hAnsi="Arial" w:cs="Arial"/>
          <w:b/>
          <w:sz w:val="20"/>
          <w:szCs w:val="20"/>
        </w:rPr>
        <w:t xml:space="preserve">2. </w:t>
      </w:r>
      <w:r w:rsidR="00491ADD" w:rsidRPr="000862A0">
        <w:rPr>
          <w:rFonts w:ascii="Arial" w:hAnsi="Arial" w:cs="Arial"/>
          <w:b/>
          <w:sz w:val="20"/>
          <w:szCs w:val="20"/>
        </w:rPr>
        <w:t>Opening Prayer</w:t>
      </w:r>
    </w:p>
    <w:p w:rsidR="00675B50" w:rsidRPr="000862A0" w:rsidRDefault="001551FA" w:rsidP="008C05AC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0862A0">
        <w:rPr>
          <w:rFonts w:ascii="Arial" w:hAnsi="Arial" w:cs="Arial"/>
          <w:sz w:val="20"/>
          <w:szCs w:val="20"/>
        </w:rPr>
        <w:t>Principal Koeppel</w:t>
      </w:r>
    </w:p>
    <w:p w:rsidR="00CB7FE5" w:rsidRPr="000862A0" w:rsidRDefault="00CB7FE5" w:rsidP="00CB7FE5">
      <w:pPr>
        <w:rPr>
          <w:rFonts w:ascii="Arial" w:hAnsi="Arial" w:cs="Arial"/>
          <w:sz w:val="20"/>
          <w:szCs w:val="20"/>
        </w:rPr>
      </w:pPr>
    </w:p>
    <w:p w:rsidR="0056409A" w:rsidRPr="000862A0" w:rsidRDefault="00CB7FE5" w:rsidP="00CB7FE5">
      <w:pPr>
        <w:rPr>
          <w:rFonts w:ascii="Arial" w:hAnsi="Arial" w:cs="Arial"/>
          <w:b/>
          <w:sz w:val="20"/>
          <w:szCs w:val="20"/>
        </w:rPr>
      </w:pPr>
      <w:r w:rsidRPr="000862A0">
        <w:rPr>
          <w:rFonts w:ascii="Arial" w:hAnsi="Arial" w:cs="Arial"/>
          <w:b/>
          <w:sz w:val="20"/>
          <w:szCs w:val="20"/>
        </w:rPr>
        <w:t xml:space="preserve">3. </w:t>
      </w:r>
      <w:r w:rsidR="00C712BF" w:rsidRPr="000862A0">
        <w:rPr>
          <w:rFonts w:ascii="Arial" w:hAnsi="Arial" w:cs="Arial"/>
          <w:b/>
          <w:sz w:val="20"/>
          <w:szCs w:val="20"/>
        </w:rPr>
        <w:t xml:space="preserve">Welcome and </w:t>
      </w:r>
      <w:r w:rsidR="00220EED" w:rsidRPr="000862A0">
        <w:rPr>
          <w:rFonts w:ascii="Arial" w:hAnsi="Arial" w:cs="Arial"/>
          <w:b/>
          <w:sz w:val="20"/>
          <w:szCs w:val="20"/>
        </w:rPr>
        <w:t>Introductions</w:t>
      </w:r>
    </w:p>
    <w:p w:rsidR="00F970CD" w:rsidRPr="000862A0" w:rsidRDefault="00F970CD" w:rsidP="00F970C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862A0">
        <w:rPr>
          <w:rFonts w:ascii="Arial" w:hAnsi="Arial" w:cs="Arial"/>
          <w:sz w:val="20"/>
          <w:szCs w:val="20"/>
        </w:rPr>
        <w:t>Meeting sign-in and contact sheet.</w:t>
      </w:r>
    </w:p>
    <w:p w:rsidR="00F970CD" w:rsidRPr="000862A0" w:rsidRDefault="001E2B30" w:rsidP="00F970C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862A0">
        <w:rPr>
          <w:rFonts w:ascii="Arial" w:hAnsi="Arial" w:cs="Arial"/>
          <w:sz w:val="20"/>
          <w:szCs w:val="20"/>
        </w:rPr>
        <w:t>Meet the 201</w:t>
      </w:r>
      <w:r w:rsidR="00671802">
        <w:rPr>
          <w:rFonts w:ascii="Arial" w:hAnsi="Arial" w:cs="Arial"/>
          <w:sz w:val="20"/>
          <w:szCs w:val="20"/>
        </w:rPr>
        <w:t>8</w:t>
      </w:r>
      <w:r w:rsidR="00491ADD" w:rsidRPr="000862A0">
        <w:rPr>
          <w:rFonts w:ascii="Arial" w:hAnsi="Arial" w:cs="Arial"/>
          <w:sz w:val="20"/>
          <w:szCs w:val="20"/>
        </w:rPr>
        <w:t>/1</w:t>
      </w:r>
      <w:r w:rsidR="00671802">
        <w:rPr>
          <w:rFonts w:ascii="Arial" w:hAnsi="Arial" w:cs="Arial"/>
          <w:sz w:val="20"/>
          <w:szCs w:val="20"/>
        </w:rPr>
        <w:t>9</w:t>
      </w:r>
      <w:r w:rsidR="00F970CD" w:rsidRPr="000862A0">
        <w:rPr>
          <w:rFonts w:ascii="Arial" w:hAnsi="Arial" w:cs="Arial"/>
          <w:sz w:val="20"/>
          <w:szCs w:val="20"/>
        </w:rPr>
        <w:t xml:space="preserve"> PTF </w:t>
      </w:r>
      <w:r w:rsidR="00491ADD" w:rsidRPr="000862A0">
        <w:rPr>
          <w:rFonts w:ascii="Arial" w:hAnsi="Arial" w:cs="Arial"/>
          <w:sz w:val="20"/>
          <w:szCs w:val="20"/>
        </w:rPr>
        <w:t xml:space="preserve">Executive </w:t>
      </w:r>
      <w:r w:rsidR="00F970CD" w:rsidRPr="000862A0">
        <w:rPr>
          <w:rFonts w:ascii="Arial" w:hAnsi="Arial" w:cs="Arial"/>
          <w:sz w:val="20"/>
          <w:szCs w:val="20"/>
        </w:rPr>
        <w:t xml:space="preserve">Board: </w:t>
      </w:r>
    </w:p>
    <w:p w:rsidR="00F970CD" w:rsidRPr="000862A0" w:rsidRDefault="00F970CD" w:rsidP="008C05AC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862A0">
        <w:rPr>
          <w:rFonts w:ascii="Arial" w:hAnsi="Arial" w:cs="Arial"/>
          <w:sz w:val="20"/>
          <w:szCs w:val="20"/>
        </w:rPr>
        <w:t>Sonja Carlson-President</w:t>
      </w:r>
    </w:p>
    <w:p w:rsidR="00F970CD" w:rsidRPr="000862A0" w:rsidRDefault="00671802" w:rsidP="008C05AC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Jennifer Bartlett</w:t>
      </w:r>
      <w:r w:rsidR="00F970CD" w:rsidRPr="000862A0">
        <w:rPr>
          <w:rFonts w:ascii="Arial" w:hAnsi="Arial" w:cs="Arial"/>
          <w:sz w:val="20"/>
          <w:szCs w:val="20"/>
        </w:rPr>
        <w:t>-VP</w:t>
      </w:r>
    </w:p>
    <w:p w:rsidR="00F970CD" w:rsidRPr="000862A0" w:rsidRDefault="00671802" w:rsidP="008C05AC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Esther Lanier</w:t>
      </w:r>
      <w:r w:rsidR="00F970CD" w:rsidRPr="000862A0">
        <w:rPr>
          <w:rFonts w:ascii="Arial" w:hAnsi="Arial" w:cs="Arial"/>
          <w:sz w:val="20"/>
          <w:szCs w:val="20"/>
        </w:rPr>
        <w:t>-Secretary</w:t>
      </w:r>
    </w:p>
    <w:p w:rsidR="00F970CD" w:rsidRPr="000862A0" w:rsidRDefault="00671802" w:rsidP="008C05AC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Rita Villa</w:t>
      </w:r>
      <w:r w:rsidR="00F970CD" w:rsidRPr="000862A0">
        <w:rPr>
          <w:rFonts w:ascii="Arial" w:hAnsi="Arial" w:cs="Arial"/>
          <w:sz w:val="20"/>
          <w:szCs w:val="20"/>
        </w:rPr>
        <w:t xml:space="preserve">-Treasurer </w:t>
      </w:r>
    </w:p>
    <w:p w:rsidR="00F970CD" w:rsidRPr="000862A0" w:rsidRDefault="00671802" w:rsidP="008C05AC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Melissa Botero</w:t>
      </w:r>
      <w:r w:rsidR="00F970CD" w:rsidRPr="000862A0">
        <w:rPr>
          <w:rFonts w:ascii="Arial" w:hAnsi="Arial" w:cs="Arial"/>
          <w:sz w:val="20"/>
          <w:szCs w:val="20"/>
        </w:rPr>
        <w:t>-Faculty Rep.</w:t>
      </w:r>
    </w:p>
    <w:p w:rsidR="00F970CD" w:rsidRPr="000862A0" w:rsidRDefault="001551FA" w:rsidP="008C05AC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862A0">
        <w:rPr>
          <w:rFonts w:ascii="Arial" w:hAnsi="Arial" w:cs="Arial"/>
          <w:sz w:val="20"/>
          <w:szCs w:val="20"/>
        </w:rPr>
        <w:t>Jason McGee</w:t>
      </w:r>
      <w:r w:rsidR="00F970CD" w:rsidRPr="000862A0">
        <w:rPr>
          <w:rFonts w:ascii="Arial" w:hAnsi="Arial" w:cs="Arial"/>
          <w:sz w:val="20"/>
          <w:szCs w:val="20"/>
        </w:rPr>
        <w:t xml:space="preserve">-School Board Rep. </w:t>
      </w:r>
    </w:p>
    <w:p w:rsidR="00593F76" w:rsidRDefault="00F970CD" w:rsidP="00593F76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862A0">
        <w:rPr>
          <w:rFonts w:ascii="Arial" w:hAnsi="Arial" w:cs="Arial"/>
          <w:sz w:val="20"/>
          <w:szCs w:val="20"/>
        </w:rPr>
        <w:t xml:space="preserve">Rendy </w:t>
      </w:r>
      <w:r w:rsidR="002A7FA5" w:rsidRPr="000862A0">
        <w:rPr>
          <w:rFonts w:ascii="Arial" w:hAnsi="Arial" w:cs="Arial"/>
          <w:sz w:val="20"/>
          <w:szCs w:val="20"/>
        </w:rPr>
        <w:t>Koeppel</w:t>
      </w:r>
      <w:r w:rsidRPr="000862A0">
        <w:rPr>
          <w:rFonts w:ascii="Arial" w:hAnsi="Arial" w:cs="Arial"/>
          <w:sz w:val="20"/>
          <w:szCs w:val="20"/>
        </w:rPr>
        <w:t>-Principal</w:t>
      </w:r>
    </w:p>
    <w:p w:rsidR="00593F76" w:rsidRDefault="00593F76" w:rsidP="00593F76">
      <w:pPr>
        <w:rPr>
          <w:rFonts w:ascii="Arial" w:hAnsi="Arial" w:cs="Arial"/>
          <w:b/>
          <w:sz w:val="20"/>
          <w:szCs w:val="20"/>
        </w:rPr>
      </w:pPr>
    </w:p>
    <w:p w:rsidR="00961840" w:rsidRPr="000862A0" w:rsidRDefault="00961840" w:rsidP="00961840">
      <w:pPr>
        <w:rPr>
          <w:rFonts w:ascii="Arial" w:hAnsi="Arial" w:cs="Arial"/>
          <w:sz w:val="20"/>
          <w:szCs w:val="20"/>
        </w:rPr>
      </w:pPr>
    </w:p>
    <w:p w:rsidR="00C712BF" w:rsidRPr="00671802" w:rsidRDefault="00576485" w:rsidP="0067180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593F76">
        <w:rPr>
          <w:rFonts w:ascii="Arial" w:hAnsi="Arial" w:cs="Arial"/>
          <w:b/>
          <w:sz w:val="20"/>
          <w:szCs w:val="20"/>
        </w:rPr>
        <w:t>.</w:t>
      </w:r>
      <w:r w:rsidR="00CB7FE5" w:rsidRPr="000862A0">
        <w:rPr>
          <w:rFonts w:ascii="Arial" w:hAnsi="Arial" w:cs="Arial"/>
          <w:b/>
          <w:sz w:val="20"/>
          <w:szCs w:val="20"/>
        </w:rPr>
        <w:t xml:space="preserve"> </w:t>
      </w:r>
      <w:r w:rsidR="00593F76">
        <w:rPr>
          <w:rFonts w:ascii="Arial" w:hAnsi="Arial" w:cs="Arial"/>
          <w:b/>
          <w:sz w:val="20"/>
          <w:szCs w:val="20"/>
        </w:rPr>
        <w:t xml:space="preserve"> </w:t>
      </w:r>
      <w:r w:rsidR="0056409A" w:rsidRPr="000862A0">
        <w:rPr>
          <w:rFonts w:ascii="Arial" w:hAnsi="Arial" w:cs="Arial"/>
          <w:b/>
          <w:sz w:val="20"/>
          <w:szCs w:val="20"/>
        </w:rPr>
        <w:t xml:space="preserve">Approval of Previous </w:t>
      </w:r>
      <w:r w:rsidR="00220EED" w:rsidRPr="000862A0">
        <w:rPr>
          <w:rFonts w:ascii="Arial" w:hAnsi="Arial" w:cs="Arial"/>
          <w:b/>
          <w:sz w:val="20"/>
          <w:szCs w:val="20"/>
        </w:rPr>
        <w:t xml:space="preserve">Regular </w:t>
      </w:r>
      <w:r w:rsidR="0056409A" w:rsidRPr="000862A0">
        <w:rPr>
          <w:rFonts w:ascii="Arial" w:hAnsi="Arial" w:cs="Arial"/>
          <w:b/>
          <w:sz w:val="20"/>
          <w:szCs w:val="20"/>
        </w:rPr>
        <w:t xml:space="preserve">Meetings’ Minutes </w:t>
      </w:r>
    </w:p>
    <w:p w:rsidR="00CF46FA" w:rsidRPr="000862A0" w:rsidRDefault="00642D88" w:rsidP="008C05A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76485">
        <w:rPr>
          <w:rFonts w:ascii="Arial" w:hAnsi="Arial" w:cs="Arial"/>
          <w:sz w:val="20"/>
          <w:szCs w:val="20"/>
        </w:rPr>
        <w:t>1</w:t>
      </w:r>
      <w:r w:rsidR="00980AC2">
        <w:rPr>
          <w:rFonts w:ascii="Arial" w:hAnsi="Arial" w:cs="Arial"/>
          <w:sz w:val="20"/>
          <w:szCs w:val="20"/>
        </w:rPr>
        <w:t xml:space="preserve"> </w:t>
      </w:r>
      <w:r w:rsidR="00576485">
        <w:rPr>
          <w:rFonts w:ascii="Arial" w:hAnsi="Arial" w:cs="Arial"/>
          <w:sz w:val="20"/>
          <w:szCs w:val="20"/>
        </w:rPr>
        <w:t>15</w:t>
      </w:r>
      <w:r w:rsidR="00980AC2">
        <w:rPr>
          <w:rFonts w:ascii="Arial" w:hAnsi="Arial" w:cs="Arial"/>
          <w:sz w:val="20"/>
          <w:szCs w:val="20"/>
        </w:rPr>
        <w:t xml:space="preserve"> 18 Meeting Minutes</w:t>
      </w:r>
    </w:p>
    <w:p w:rsidR="00CB7FE5" w:rsidRPr="000862A0" w:rsidRDefault="00CB7FE5" w:rsidP="0056409A">
      <w:pPr>
        <w:rPr>
          <w:rFonts w:ascii="Arial" w:hAnsi="Arial" w:cs="Arial"/>
          <w:sz w:val="20"/>
          <w:szCs w:val="20"/>
        </w:rPr>
      </w:pPr>
    </w:p>
    <w:p w:rsidR="0056409A" w:rsidRPr="000862A0" w:rsidRDefault="00576485" w:rsidP="005640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CB7FE5" w:rsidRPr="000862A0">
        <w:rPr>
          <w:rFonts w:ascii="Arial" w:hAnsi="Arial" w:cs="Arial"/>
          <w:b/>
          <w:sz w:val="20"/>
          <w:szCs w:val="20"/>
        </w:rPr>
        <w:t xml:space="preserve">. </w:t>
      </w:r>
      <w:r w:rsidR="00D12A2F" w:rsidRPr="000862A0">
        <w:rPr>
          <w:rFonts w:ascii="Arial" w:hAnsi="Arial" w:cs="Arial"/>
          <w:b/>
          <w:sz w:val="20"/>
          <w:szCs w:val="20"/>
        </w:rPr>
        <w:t>Executive Board</w:t>
      </w:r>
      <w:r w:rsidR="0056409A" w:rsidRPr="000862A0">
        <w:rPr>
          <w:rFonts w:ascii="Arial" w:hAnsi="Arial" w:cs="Arial"/>
          <w:b/>
          <w:sz w:val="20"/>
          <w:szCs w:val="20"/>
        </w:rPr>
        <w:t xml:space="preserve"> Reports </w:t>
      </w:r>
    </w:p>
    <w:p w:rsidR="0056409A" w:rsidRPr="000862A0" w:rsidRDefault="00CB7FE5" w:rsidP="008C05A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862A0">
        <w:rPr>
          <w:rFonts w:ascii="Arial" w:hAnsi="Arial" w:cs="Arial"/>
          <w:sz w:val="20"/>
          <w:szCs w:val="20"/>
        </w:rPr>
        <w:t>Administration</w:t>
      </w:r>
    </w:p>
    <w:p w:rsidR="009435B5" w:rsidRPr="000862A0" w:rsidRDefault="009435B5" w:rsidP="008C05AC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862A0">
        <w:rPr>
          <w:rFonts w:ascii="Arial" w:hAnsi="Arial" w:cs="Arial"/>
          <w:sz w:val="20"/>
          <w:szCs w:val="20"/>
        </w:rPr>
        <w:t xml:space="preserve">New PTF Member Drive </w:t>
      </w:r>
      <w:r w:rsidR="00E5125C" w:rsidRPr="000862A0">
        <w:rPr>
          <w:rFonts w:ascii="Arial" w:hAnsi="Arial" w:cs="Arial"/>
          <w:b/>
          <w:sz w:val="20"/>
          <w:szCs w:val="20"/>
        </w:rPr>
        <w:t>“</w:t>
      </w:r>
      <w:r w:rsidR="00671802">
        <w:rPr>
          <w:rFonts w:ascii="Arial" w:hAnsi="Arial" w:cs="Arial"/>
          <w:b/>
          <w:sz w:val="20"/>
          <w:szCs w:val="20"/>
        </w:rPr>
        <w:t>WE ARE FAMILY</w:t>
      </w:r>
      <w:r w:rsidR="009F3FF4" w:rsidRPr="000862A0">
        <w:rPr>
          <w:rFonts w:ascii="Arial" w:hAnsi="Arial" w:cs="Arial"/>
          <w:b/>
          <w:sz w:val="20"/>
          <w:szCs w:val="20"/>
        </w:rPr>
        <w:t>!</w:t>
      </w:r>
      <w:r w:rsidR="00671802">
        <w:rPr>
          <w:rFonts w:ascii="Arial" w:hAnsi="Arial" w:cs="Arial"/>
          <w:b/>
          <w:sz w:val="20"/>
          <w:szCs w:val="20"/>
        </w:rPr>
        <w:t xml:space="preserve"> Get up everybody and JOIN!</w:t>
      </w:r>
      <w:r w:rsidR="009F3FF4" w:rsidRPr="000862A0">
        <w:rPr>
          <w:rFonts w:ascii="Arial" w:hAnsi="Arial" w:cs="Arial"/>
          <w:b/>
          <w:sz w:val="20"/>
          <w:szCs w:val="20"/>
        </w:rPr>
        <w:t>”</w:t>
      </w:r>
    </w:p>
    <w:p w:rsidR="006B04A6" w:rsidRPr="000862A0" w:rsidRDefault="00E503AF" w:rsidP="00E5125C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862A0">
        <w:rPr>
          <w:rFonts w:ascii="Arial" w:hAnsi="Arial" w:cs="Arial"/>
          <w:sz w:val="20"/>
          <w:szCs w:val="20"/>
        </w:rPr>
        <w:t>7</w:t>
      </w:r>
      <w:r w:rsidR="00E5125C" w:rsidRPr="000862A0">
        <w:rPr>
          <w:rFonts w:ascii="Arial" w:hAnsi="Arial" w:cs="Arial"/>
          <w:sz w:val="20"/>
          <w:szCs w:val="20"/>
        </w:rPr>
        <w:t xml:space="preserve"> new PTF committees for 201</w:t>
      </w:r>
      <w:r w:rsidR="007C1CEC">
        <w:rPr>
          <w:rFonts w:ascii="Arial" w:hAnsi="Arial" w:cs="Arial"/>
          <w:sz w:val="20"/>
          <w:szCs w:val="20"/>
        </w:rPr>
        <w:t>8</w:t>
      </w:r>
      <w:r w:rsidR="00E5125C" w:rsidRPr="000862A0">
        <w:rPr>
          <w:rFonts w:ascii="Arial" w:hAnsi="Arial" w:cs="Arial"/>
          <w:sz w:val="20"/>
          <w:szCs w:val="20"/>
        </w:rPr>
        <w:t>/1</w:t>
      </w:r>
      <w:r w:rsidR="007C1CEC">
        <w:rPr>
          <w:rFonts w:ascii="Arial" w:hAnsi="Arial" w:cs="Arial"/>
          <w:sz w:val="20"/>
          <w:szCs w:val="20"/>
        </w:rPr>
        <w:t>9</w:t>
      </w:r>
    </w:p>
    <w:p w:rsidR="00220EED" w:rsidRPr="000862A0" w:rsidRDefault="00B9539F" w:rsidP="008C05AC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862A0">
        <w:rPr>
          <w:rFonts w:ascii="Arial" w:hAnsi="Arial" w:cs="Arial"/>
          <w:sz w:val="20"/>
          <w:szCs w:val="20"/>
        </w:rPr>
        <w:t xml:space="preserve">Our Parent Teacher Fellowship </w:t>
      </w:r>
      <w:r w:rsidR="00220EED" w:rsidRPr="000862A0">
        <w:rPr>
          <w:rFonts w:ascii="Arial" w:hAnsi="Arial" w:cs="Arial"/>
          <w:sz w:val="20"/>
          <w:szCs w:val="20"/>
        </w:rPr>
        <w:t>Mission Statement</w:t>
      </w:r>
    </w:p>
    <w:p w:rsidR="007B605A" w:rsidRPr="000862A0" w:rsidRDefault="007B605A" w:rsidP="008C05AC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862A0">
        <w:rPr>
          <w:rFonts w:ascii="Arial" w:hAnsi="Arial" w:cs="Arial"/>
          <w:b/>
          <w:sz w:val="20"/>
          <w:szCs w:val="20"/>
        </w:rPr>
        <w:t>Promote</w:t>
      </w:r>
      <w:r w:rsidRPr="000862A0">
        <w:rPr>
          <w:rFonts w:ascii="Arial" w:hAnsi="Arial" w:cs="Arial"/>
          <w:sz w:val="20"/>
          <w:szCs w:val="20"/>
        </w:rPr>
        <w:t xml:space="preserve">-Promote and support the ministry of the school and its staff. </w:t>
      </w:r>
    </w:p>
    <w:p w:rsidR="007B605A" w:rsidRPr="000862A0" w:rsidRDefault="007B605A" w:rsidP="008C05AC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862A0">
        <w:rPr>
          <w:rFonts w:ascii="Arial" w:hAnsi="Arial" w:cs="Arial"/>
          <w:b/>
          <w:sz w:val="20"/>
          <w:szCs w:val="20"/>
        </w:rPr>
        <w:t>Communicate</w:t>
      </w:r>
      <w:r w:rsidRPr="000862A0">
        <w:rPr>
          <w:rFonts w:ascii="Arial" w:hAnsi="Arial" w:cs="Arial"/>
          <w:sz w:val="20"/>
          <w:szCs w:val="20"/>
        </w:rPr>
        <w:t xml:space="preserve">-Communicate information on the school’s ministry. </w:t>
      </w:r>
    </w:p>
    <w:p w:rsidR="007B605A" w:rsidRPr="000862A0" w:rsidRDefault="007B605A" w:rsidP="008C05AC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862A0">
        <w:rPr>
          <w:rFonts w:ascii="Arial" w:hAnsi="Arial" w:cs="Arial"/>
          <w:b/>
          <w:sz w:val="20"/>
          <w:szCs w:val="20"/>
        </w:rPr>
        <w:t>Serve</w:t>
      </w:r>
      <w:r w:rsidRPr="000862A0">
        <w:rPr>
          <w:rFonts w:ascii="Arial" w:hAnsi="Arial" w:cs="Arial"/>
          <w:sz w:val="20"/>
          <w:szCs w:val="20"/>
        </w:rPr>
        <w:t xml:space="preserve">-Provide service opportunities for parents and teachers. </w:t>
      </w:r>
    </w:p>
    <w:p w:rsidR="009A2336" w:rsidRPr="000862A0" w:rsidRDefault="007B605A" w:rsidP="00E5125C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862A0">
        <w:rPr>
          <w:rFonts w:ascii="Arial" w:hAnsi="Arial" w:cs="Arial"/>
          <w:b/>
          <w:sz w:val="20"/>
          <w:szCs w:val="20"/>
        </w:rPr>
        <w:t>Enrich</w:t>
      </w:r>
      <w:r w:rsidRPr="000862A0">
        <w:rPr>
          <w:rFonts w:ascii="Arial" w:hAnsi="Arial" w:cs="Arial"/>
          <w:sz w:val="20"/>
          <w:szCs w:val="20"/>
        </w:rPr>
        <w:t>-Organize educational programs, events and activities.</w:t>
      </w:r>
    </w:p>
    <w:p w:rsidR="009A2336" w:rsidRPr="000862A0" w:rsidRDefault="00B9539F" w:rsidP="008C05AC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862A0">
        <w:rPr>
          <w:rFonts w:ascii="Arial" w:hAnsi="Arial" w:cs="Arial"/>
          <w:sz w:val="20"/>
          <w:szCs w:val="20"/>
        </w:rPr>
        <w:t>PTF</w:t>
      </w:r>
      <w:r w:rsidR="009A2336" w:rsidRPr="000862A0">
        <w:rPr>
          <w:rFonts w:ascii="Arial" w:hAnsi="Arial" w:cs="Arial"/>
          <w:sz w:val="20"/>
          <w:szCs w:val="20"/>
        </w:rPr>
        <w:t xml:space="preserve"> email: </w:t>
      </w:r>
      <w:hyperlink r:id="rId8" w:history="1">
        <w:r w:rsidR="007545C0" w:rsidRPr="000862A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ptf@stpaulsfirst.org</w:t>
        </w:r>
      </w:hyperlink>
      <w:r w:rsidR="009F3FF4" w:rsidRPr="000862A0">
        <w:rPr>
          <w:rFonts w:ascii="Arial" w:hAnsi="Arial" w:cs="Arial"/>
          <w:sz w:val="20"/>
          <w:szCs w:val="20"/>
        </w:rPr>
        <w:t xml:space="preserve">. </w:t>
      </w:r>
      <w:r w:rsidR="00961840" w:rsidRPr="000862A0">
        <w:rPr>
          <w:rFonts w:ascii="Arial" w:hAnsi="Arial" w:cs="Arial"/>
          <w:sz w:val="20"/>
          <w:szCs w:val="20"/>
        </w:rPr>
        <w:t xml:space="preserve">Send us your suggestions. </w:t>
      </w:r>
    </w:p>
    <w:p w:rsidR="00C74C72" w:rsidRPr="00576485" w:rsidRDefault="00E5125C" w:rsidP="00576485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576485">
        <w:rPr>
          <w:rFonts w:ascii="Arial" w:hAnsi="Arial" w:cs="Arial"/>
          <w:sz w:val="20"/>
          <w:szCs w:val="20"/>
        </w:rPr>
        <w:t>2017/2018</w:t>
      </w:r>
      <w:r w:rsidR="00AA67D5" w:rsidRPr="00576485">
        <w:rPr>
          <w:rFonts w:ascii="Arial" w:hAnsi="Arial" w:cs="Arial"/>
          <w:sz w:val="20"/>
          <w:szCs w:val="20"/>
        </w:rPr>
        <w:t xml:space="preserve"> </w:t>
      </w:r>
      <w:r w:rsidR="007545C0" w:rsidRPr="00576485">
        <w:rPr>
          <w:rFonts w:ascii="Arial" w:hAnsi="Arial" w:cs="Arial"/>
          <w:sz w:val="20"/>
          <w:szCs w:val="20"/>
        </w:rPr>
        <w:t>Regular Meeting schedule</w:t>
      </w:r>
      <w:r w:rsidR="0084052B" w:rsidRPr="00576485">
        <w:rPr>
          <w:rFonts w:ascii="Arial" w:hAnsi="Arial" w:cs="Arial"/>
          <w:sz w:val="20"/>
          <w:szCs w:val="20"/>
        </w:rPr>
        <w:t>:</w:t>
      </w:r>
      <w:r w:rsidR="009F3FF4" w:rsidRPr="00576485">
        <w:rPr>
          <w:rFonts w:ascii="Arial" w:hAnsi="Arial" w:cs="Arial"/>
          <w:sz w:val="20"/>
          <w:szCs w:val="20"/>
        </w:rPr>
        <w:br/>
        <w:t>Thursday, January 1</w:t>
      </w:r>
      <w:r w:rsidR="001E053F" w:rsidRPr="00576485">
        <w:rPr>
          <w:rFonts w:ascii="Arial" w:hAnsi="Arial" w:cs="Arial"/>
          <w:sz w:val="20"/>
          <w:szCs w:val="20"/>
        </w:rPr>
        <w:t>7</w:t>
      </w:r>
      <w:r w:rsidR="009F3FF4" w:rsidRPr="00576485">
        <w:rPr>
          <w:rFonts w:ascii="Arial" w:hAnsi="Arial" w:cs="Arial"/>
          <w:sz w:val="20"/>
          <w:szCs w:val="20"/>
        </w:rPr>
        <w:br/>
        <w:t xml:space="preserve">Thursday, February </w:t>
      </w:r>
      <w:r w:rsidR="001E053F" w:rsidRPr="00576485">
        <w:rPr>
          <w:rFonts w:ascii="Arial" w:hAnsi="Arial" w:cs="Arial"/>
          <w:sz w:val="20"/>
          <w:szCs w:val="20"/>
        </w:rPr>
        <w:t>21</w:t>
      </w:r>
      <w:r w:rsidR="009F3FF4" w:rsidRPr="00576485">
        <w:rPr>
          <w:rFonts w:ascii="Arial" w:hAnsi="Arial" w:cs="Arial"/>
          <w:sz w:val="20"/>
          <w:szCs w:val="20"/>
        </w:rPr>
        <w:br/>
        <w:t xml:space="preserve">Thursday, March </w:t>
      </w:r>
      <w:r w:rsidR="001E053F" w:rsidRPr="00576485">
        <w:rPr>
          <w:rFonts w:ascii="Arial" w:hAnsi="Arial" w:cs="Arial"/>
          <w:sz w:val="20"/>
          <w:szCs w:val="20"/>
        </w:rPr>
        <w:t>14</w:t>
      </w:r>
      <w:r w:rsidR="0013121E" w:rsidRPr="00576485">
        <w:rPr>
          <w:rFonts w:ascii="Arial" w:hAnsi="Arial" w:cs="Arial"/>
          <w:sz w:val="20"/>
          <w:szCs w:val="20"/>
        </w:rPr>
        <w:t xml:space="preserve"> (Executive Board </w:t>
      </w:r>
      <w:r w:rsidR="0084052B" w:rsidRPr="00576485">
        <w:rPr>
          <w:rFonts w:ascii="Arial" w:hAnsi="Arial" w:cs="Arial"/>
          <w:sz w:val="20"/>
          <w:szCs w:val="20"/>
        </w:rPr>
        <w:t xml:space="preserve">and Committee Chairs nominations) </w:t>
      </w:r>
      <w:r w:rsidR="0084052B" w:rsidRPr="00576485">
        <w:rPr>
          <w:rFonts w:ascii="Arial" w:hAnsi="Arial" w:cs="Arial"/>
          <w:sz w:val="20"/>
          <w:szCs w:val="20"/>
        </w:rPr>
        <w:br/>
      </w:r>
      <w:r w:rsidR="001E053F" w:rsidRPr="00576485">
        <w:rPr>
          <w:rFonts w:ascii="Arial" w:hAnsi="Arial" w:cs="Arial"/>
          <w:sz w:val="20"/>
          <w:szCs w:val="20"/>
        </w:rPr>
        <w:t>No April meeting - Holiday</w:t>
      </w:r>
      <w:r w:rsidR="0013121E" w:rsidRPr="00576485">
        <w:rPr>
          <w:rFonts w:ascii="Arial" w:hAnsi="Arial" w:cs="Arial"/>
          <w:sz w:val="20"/>
          <w:szCs w:val="20"/>
        </w:rPr>
        <w:br/>
        <w:t>Thursday</w:t>
      </w:r>
      <w:r w:rsidR="009F3FF4" w:rsidRPr="00576485">
        <w:rPr>
          <w:rFonts w:ascii="Arial" w:hAnsi="Arial" w:cs="Arial"/>
          <w:sz w:val="20"/>
          <w:szCs w:val="20"/>
        </w:rPr>
        <w:t>,</w:t>
      </w:r>
      <w:r w:rsidR="0084052B" w:rsidRPr="00576485">
        <w:rPr>
          <w:rFonts w:ascii="Arial" w:hAnsi="Arial" w:cs="Arial"/>
          <w:sz w:val="20"/>
          <w:szCs w:val="20"/>
        </w:rPr>
        <w:t xml:space="preserve"> May </w:t>
      </w:r>
      <w:r w:rsidR="001E053F" w:rsidRPr="00576485">
        <w:rPr>
          <w:rFonts w:ascii="Arial" w:hAnsi="Arial" w:cs="Arial"/>
          <w:sz w:val="20"/>
          <w:szCs w:val="20"/>
        </w:rPr>
        <w:t>9</w:t>
      </w:r>
    </w:p>
    <w:p w:rsidR="009A2336" w:rsidRPr="000862A0" w:rsidRDefault="009A2336" w:rsidP="009A2336">
      <w:pPr>
        <w:rPr>
          <w:rFonts w:ascii="Arial" w:hAnsi="Arial" w:cs="Arial"/>
          <w:sz w:val="20"/>
          <w:szCs w:val="20"/>
        </w:rPr>
      </w:pPr>
    </w:p>
    <w:p w:rsidR="00C712BF" w:rsidRPr="00576485" w:rsidRDefault="00CB7FE5" w:rsidP="0057648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862A0">
        <w:rPr>
          <w:rFonts w:ascii="Arial" w:hAnsi="Arial" w:cs="Arial"/>
          <w:sz w:val="20"/>
          <w:szCs w:val="20"/>
        </w:rPr>
        <w:t>Secretary</w:t>
      </w:r>
    </w:p>
    <w:p w:rsidR="00AB0E77" w:rsidRPr="000862A0" w:rsidRDefault="000B2105" w:rsidP="008C05A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January </w:t>
      </w:r>
      <w:r w:rsidR="00980AC2">
        <w:rPr>
          <w:rFonts w:ascii="Arial" w:hAnsi="Arial" w:cs="Arial"/>
          <w:sz w:val="20"/>
          <w:szCs w:val="20"/>
        </w:rPr>
        <w:t>m</w:t>
      </w:r>
      <w:r w:rsidR="00AB0E77" w:rsidRPr="000862A0">
        <w:rPr>
          <w:rFonts w:ascii="Arial" w:hAnsi="Arial" w:cs="Arial"/>
          <w:sz w:val="20"/>
          <w:szCs w:val="20"/>
        </w:rPr>
        <w:t>eeting minutes post</w:t>
      </w:r>
      <w:r w:rsidR="002C28BA" w:rsidRPr="000862A0">
        <w:rPr>
          <w:rFonts w:ascii="Arial" w:hAnsi="Arial" w:cs="Arial"/>
          <w:sz w:val="20"/>
          <w:szCs w:val="20"/>
        </w:rPr>
        <w:t>ed on our PTF web page</w:t>
      </w:r>
      <w:r w:rsidR="00AB0E77" w:rsidRPr="000862A0">
        <w:rPr>
          <w:rFonts w:ascii="Arial" w:hAnsi="Arial" w:cs="Arial"/>
          <w:sz w:val="20"/>
          <w:szCs w:val="20"/>
        </w:rPr>
        <w:t>.</w:t>
      </w:r>
    </w:p>
    <w:p w:rsidR="00220EED" w:rsidRPr="000862A0" w:rsidRDefault="00220EED" w:rsidP="00220EED">
      <w:pPr>
        <w:ind w:left="360"/>
        <w:rPr>
          <w:rFonts w:ascii="Arial" w:hAnsi="Arial" w:cs="Arial"/>
          <w:sz w:val="20"/>
          <w:szCs w:val="20"/>
        </w:rPr>
      </w:pPr>
    </w:p>
    <w:p w:rsidR="00C712BF" w:rsidRPr="00CF46FA" w:rsidRDefault="00CB7FE5" w:rsidP="00CF46F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862A0">
        <w:rPr>
          <w:rFonts w:ascii="Arial" w:hAnsi="Arial" w:cs="Arial"/>
          <w:sz w:val="20"/>
          <w:szCs w:val="20"/>
        </w:rPr>
        <w:t>Treasury</w:t>
      </w:r>
      <w:r w:rsidR="0056409A" w:rsidRPr="000862A0">
        <w:rPr>
          <w:rFonts w:ascii="Arial" w:hAnsi="Arial" w:cs="Arial"/>
          <w:sz w:val="20"/>
          <w:szCs w:val="20"/>
        </w:rPr>
        <w:t xml:space="preserve">  </w:t>
      </w:r>
    </w:p>
    <w:p w:rsidR="00784806" w:rsidRDefault="002A5E86" w:rsidP="008C05AC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862A0">
        <w:rPr>
          <w:rFonts w:ascii="Arial" w:hAnsi="Arial" w:cs="Arial"/>
          <w:sz w:val="20"/>
          <w:szCs w:val="20"/>
        </w:rPr>
        <w:t>Financial S</w:t>
      </w:r>
      <w:r w:rsidR="00C712BF" w:rsidRPr="000862A0">
        <w:rPr>
          <w:rFonts w:ascii="Arial" w:hAnsi="Arial" w:cs="Arial"/>
          <w:sz w:val="20"/>
          <w:szCs w:val="20"/>
        </w:rPr>
        <w:t>tatements</w:t>
      </w:r>
      <w:r w:rsidRPr="000862A0">
        <w:rPr>
          <w:rFonts w:ascii="Arial" w:hAnsi="Arial" w:cs="Arial"/>
          <w:sz w:val="20"/>
          <w:szCs w:val="20"/>
        </w:rPr>
        <w:t>-P&amp;L, Balance Sheet</w:t>
      </w:r>
      <w:r w:rsidR="00784806">
        <w:rPr>
          <w:rFonts w:ascii="Arial" w:hAnsi="Arial" w:cs="Arial"/>
          <w:sz w:val="20"/>
          <w:szCs w:val="20"/>
        </w:rPr>
        <w:t xml:space="preserve">  </w:t>
      </w:r>
    </w:p>
    <w:p w:rsidR="002C28BA" w:rsidRPr="00CF46FA" w:rsidRDefault="00642D88" w:rsidP="00CF46FA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 Festival P&amp;L</w:t>
      </w:r>
    </w:p>
    <w:p w:rsidR="00220EED" w:rsidRPr="000862A0" w:rsidRDefault="00220EED" w:rsidP="00220EED">
      <w:pPr>
        <w:ind w:left="360"/>
        <w:rPr>
          <w:rFonts w:ascii="Arial" w:hAnsi="Arial" w:cs="Arial"/>
          <w:sz w:val="20"/>
          <w:szCs w:val="20"/>
        </w:rPr>
      </w:pPr>
    </w:p>
    <w:p w:rsidR="00C712BF" w:rsidRDefault="0056409A" w:rsidP="008C05A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862A0">
        <w:rPr>
          <w:rFonts w:ascii="Arial" w:hAnsi="Arial" w:cs="Arial"/>
          <w:sz w:val="20"/>
          <w:szCs w:val="20"/>
        </w:rPr>
        <w:t xml:space="preserve">Principal’s </w:t>
      </w:r>
      <w:r w:rsidR="00CB7FE5" w:rsidRPr="000862A0">
        <w:rPr>
          <w:rFonts w:ascii="Arial" w:hAnsi="Arial" w:cs="Arial"/>
          <w:sz w:val="20"/>
          <w:szCs w:val="20"/>
        </w:rPr>
        <w:t xml:space="preserve">and/or Faculty </w:t>
      </w:r>
      <w:r w:rsidRPr="000862A0">
        <w:rPr>
          <w:rFonts w:ascii="Arial" w:hAnsi="Arial" w:cs="Arial"/>
          <w:sz w:val="20"/>
          <w:szCs w:val="20"/>
        </w:rPr>
        <w:t>Report</w:t>
      </w:r>
    </w:p>
    <w:p w:rsidR="005A413D" w:rsidRPr="005A413D" w:rsidRDefault="005A413D" w:rsidP="005A413D">
      <w:pPr>
        <w:pStyle w:val="ListParagraph"/>
        <w:numPr>
          <w:ilvl w:val="0"/>
          <w:numId w:val="37"/>
        </w:numPr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5A413D">
        <w:rPr>
          <w:rFonts w:ascii="Arial" w:hAnsi="Arial" w:cs="Arial"/>
          <w:b/>
          <w:color w:val="365F91" w:themeColor="accent1" w:themeShade="BF"/>
          <w:sz w:val="20"/>
          <w:szCs w:val="20"/>
        </w:rPr>
        <w:t>Registration/enrollment 2019-2020 school year is here.$200 credit for all referrals</w:t>
      </w:r>
    </w:p>
    <w:p w:rsidR="005A413D" w:rsidRPr="005A413D" w:rsidRDefault="005A413D" w:rsidP="005A413D">
      <w:pPr>
        <w:pStyle w:val="ListParagraph"/>
        <w:numPr>
          <w:ilvl w:val="0"/>
          <w:numId w:val="37"/>
        </w:numPr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5A413D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Open House was success </w:t>
      </w:r>
    </w:p>
    <w:p w:rsidR="005A413D" w:rsidRPr="005A413D" w:rsidRDefault="005A413D" w:rsidP="005A413D">
      <w:pPr>
        <w:pStyle w:val="ListParagraph"/>
        <w:numPr>
          <w:ilvl w:val="0"/>
          <w:numId w:val="37"/>
        </w:numPr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5A413D">
        <w:rPr>
          <w:rFonts w:ascii="Arial" w:hAnsi="Arial" w:cs="Arial"/>
          <w:b/>
          <w:color w:val="365F91" w:themeColor="accent1" w:themeShade="BF"/>
          <w:sz w:val="20"/>
          <w:szCs w:val="20"/>
        </w:rPr>
        <w:t>Activities: Basketball, School Spelling Bee (1-8</w:t>
      </w:r>
      <w:r w:rsidRPr="005A413D">
        <w:rPr>
          <w:rFonts w:ascii="Arial" w:hAnsi="Arial" w:cs="Arial"/>
          <w:b/>
          <w:color w:val="365F91" w:themeColor="accent1" w:themeShade="BF"/>
          <w:sz w:val="20"/>
          <w:szCs w:val="20"/>
          <w:vertAlign w:val="superscript"/>
        </w:rPr>
        <w:t>th</w:t>
      </w:r>
      <w:r w:rsidRPr="005A413D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grade), Musical – March performances</w:t>
      </w:r>
    </w:p>
    <w:p w:rsidR="005A413D" w:rsidRPr="005A413D" w:rsidRDefault="005A413D" w:rsidP="005A413D">
      <w:pPr>
        <w:pStyle w:val="ListParagraph"/>
        <w:numPr>
          <w:ilvl w:val="0"/>
          <w:numId w:val="37"/>
        </w:numPr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5A413D">
        <w:rPr>
          <w:rFonts w:ascii="Arial" w:hAnsi="Arial" w:cs="Arial"/>
          <w:b/>
          <w:color w:val="365F91" w:themeColor="accent1" w:themeShade="BF"/>
          <w:sz w:val="20"/>
          <w:szCs w:val="20"/>
        </w:rPr>
        <w:t>Faculty conference March 15 – School closed</w:t>
      </w:r>
    </w:p>
    <w:p w:rsidR="005A413D" w:rsidRPr="005A413D" w:rsidRDefault="005A413D" w:rsidP="005A413D">
      <w:pPr>
        <w:pStyle w:val="ListParagraph"/>
        <w:numPr>
          <w:ilvl w:val="0"/>
          <w:numId w:val="37"/>
        </w:numPr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5A413D">
        <w:rPr>
          <w:rFonts w:ascii="Arial" w:hAnsi="Arial" w:cs="Arial"/>
          <w:b/>
          <w:color w:val="365F91" w:themeColor="accent1" w:themeShade="BF"/>
          <w:sz w:val="20"/>
          <w:szCs w:val="20"/>
        </w:rPr>
        <w:lastRenderedPageBreak/>
        <w:t>New versatile boards for classrooms – Spring Fundraiser</w:t>
      </w:r>
    </w:p>
    <w:p w:rsidR="005A413D" w:rsidRPr="005A413D" w:rsidRDefault="005A413D" w:rsidP="005A413D">
      <w:pPr>
        <w:pStyle w:val="ListParagraph"/>
        <w:numPr>
          <w:ilvl w:val="0"/>
          <w:numId w:val="37"/>
        </w:numPr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5A413D">
        <w:rPr>
          <w:rFonts w:ascii="Arial" w:hAnsi="Arial" w:cs="Arial"/>
          <w:b/>
          <w:color w:val="365F91" w:themeColor="accent1" w:themeShade="BF"/>
          <w:sz w:val="20"/>
          <w:szCs w:val="20"/>
        </w:rPr>
        <w:t>Coach parent offering 1 hour seminar</w:t>
      </w:r>
    </w:p>
    <w:p w:rsidR="005A413D" w:rsidRPr="005A413D" w:rsidRDefault="005A413D" w:rsidP="005A413D">
      <w:pPr>
        <w:pStyle w:val="ListParagraph"/>
        <w:numPr>
          <w:ilvl w:val="0"/>
          <w:numId w:val="37"/>
        </w:numPr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5A413D">
        <w:rPr>
          <w:rFonts w:ascii="Arial" w:hAnsi="Arial" w:cs="Arial"/>
          <w:b/>
          <w:color w:val="365F91" w:themeColor="accent1" w:themeShade="BF"/>
          <w:sz w:val="20"/>
          <w:szCs w:val="20"/>
        </w:rPr>
        <w:t>Official supplier for school uniforms – Dennis Uniform - Dennisuniform.com – locations: Glendale and Woodland Hills</w:t>
      </w:r>
    </w:p>
    <w:p w:rsidR="00220EED" w:rsidRPr="000862A0" w:rsidRDefault="00220EED" w:rsidP="00220EED">
      <w:pPr>
        <w:ind w:left="360"/>
        <w:rPr>
          <w:rFonts w:ascii="Arial" w:hAnsi="Arial" w:cs="Arial"/>
          <w:sz w:val="20"/>
          <w:szCs w:val="20"/>
        </w:rPr>
      </w:pPr>
    </w:p>
    <w:p w:rsidR="00CB7FE5" w:rsidRPr="000862A0" w:rsidRDefault="00CB7FE5" w:rsidP="008C05A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862A0">
        <w:rPr>
          <w:rFonts w:ascii="Arial" w:hAnsi="Arial" w:cs="Arial"/>
          <w:sz w:val="20"/>
          <w:szCs w:val="20"/>
        </w:rPr>
        <w:t xml:space="preserve">School Board Report </w:t>
      </w:r>
    </w:p>
    <w:p w:rsidR="0056409A" w:rsidRPr="000862A0" w:rsidRDefault="0056409A" w:rsidP="0056409A">
      <w:pPr>
        <w:rPr>
          <w:rFonts w:ascii="Arial" w:hAnsi="Arial" w:cs="Arial"/>
          <w:sz w:val="20"/>
          <w:szCs w:val="20"/>
        </w:rPr>
      </w:pPr>
      <w:r w:rsidRPr="000862A0">
        <w:rPr>
          <w:rFonts w:ascii="Arial" w:hAnsi="Arial" w:cs="Arial"/>
          <w:sz w:val="20"/>
          <w:szCs w:val="20"/>
        </w:rPr>
        <w:t xml:space="preserve"> </w:t>
      </w:r>
    </w:p>
    <w:p w:rsidR="0056409A" w:rsidRPr="00634841" w:rsidRDefault="00576485" w:rsidP="005640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CB7FE5" w:rsidRPr="00634841">
        <w:rPr>
          <w:rFonts w:ascii="Arial" w:hAnsi="Arial" w:cs="Arial"/>
          <w:b/>
          <w:sz w:val="20"/>
          <w:szCs w:val="20"/>
        </w:rPr>
        <w:t xml:space="preserve">. </w:t>
      </w:r>
      <w:r w:rsidR="0056409A" w:rsidRPr="00634841">
        <w:rPr>
          <w:rFonts w:ascii="Arial" w:hAnsi="Arial" w:cs="Arial"/>
          <w:b/>
          <w:sz w:val="20"/>
          <w:szCs w:val="20"/>
        </w:rPr>
        <w:t xml:space="preserve">Committee Reports </w:t>
      </w:r>
    </w:p>
    <w:p w:rsidR="00C712BF" w:rsidRPr="000862A0" w:rsidRDefault="00C712BF" w:rsidP="00C712BF">
      <w:pPr>
        <w:ind w:left="360"/>
        <w:rPr>
          <w:rFonts w:ascii="Arial" w:hAnsi="Arial" w:cs="Arial"/>
          <w:sz w:val="20"/>
          <w:szCs w:val="20"/>
        </w:rPr>
      </w:pPr>
    </w:p>
    <w:p w:rsidR="00FF4646" w:rsidRPr="000862A0" w:rsidRDefault="003F6203" w:rsidP="008C05A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862A0">
        <w:rPr>
          <w:rFonts w:ascii="Arial" w:hAnsi="Arial" w:cs="Arial"/>
          <w:sz w:val="20"/>
          <w:szCs w:val="20"/>
        </w:rPr>
        <w:t xml:space="preserve">Fall Festival Fundraiser </w:t>
      </w:r>
      <w:r w:rsidR="005377B6" w:rsidRPr="000862A0">
        <w:rPr>
          <w:rFonts w:ascii="Arial" w:hAnsi="Arial" w:cs="Arial"/>
          <w:sz w:val="20"/>
          <w:szCs w:val="20"/>
        </w:rPr>
        <w:t>Sub-</w:t>
      </w:r>
      <w:r w:rsidRPr="000862A0">
        <w:rPr>
          <w:rFonts w:ascii="Arial" w:hAnsi="Arial" w:cs="Arial"/>
          <w:sz w:val="20"/>
          <w:szCs w:val="20"/>
        </w:rPr>
        <w:t>Committee</w:t>
      </w:r>
      <w:r w:rsidR="005377B6" w:rsidRPr="000862A0">
        <w:rPr>
          <w:rFonts w:ascii="Arial" w:hAnsi="Arial" w:cs="Arial"/>
          <w:sz w:val="20"/>
          <w:szCs w:val="20"/>
        </w:rPr>
        <w:t>s</w:t>
      </w:r>
    </w:p>
    <w:p w:rsidR="00E400B8" w:rsidRPr="00980AC2" w:rsidRDefault="000862A0" w:rsidP="008C05AC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80AC2">
        <w:rPr>
          <w:rFonts w:ascii="Arial" w:eastAsia="Cambria" w:hAnsi="Arial" w:cs="Arial"/>
          <w:sz w:val="20"/>
          <w:szCs w:val="20"/>
        </w:rPr>
        <w:t xml:space="preserve">FF fundraising proceeds-Profit </w:t>
      </w:r>
      <w:r w:rsidR="00EA748E" w:rsidRPr="00980AC2">
        <w:rPr>
          <w:rFonts w:ascii="Arial" w:eastAsia="Cambria" w:hAnsi="Arial" w:cs="Arial"/>
          <w:sz w:val="20"/>
          <w:szCs w:val="20"/>
        </w:rPr>
        <w:t xml:space="preserve">Goal </w:t>
      </w:r>
      <w:r w:rsidR="001140DC" w:rsidRPr="00980AC2">
        <w:rPr>
          <w:rFonts w:ascii="Arial" w:eastAsia="Cambria" w:hAnsi="Arial" w:cs="Arial"/>
          <w:sz w:val="20"/>
          <w:szCs w:val="20"/>
        </w:rPr>
        <w:t>$</w:t>
      </w:r>
      <w:r w:rsidR="00980AC2" w:rsidRPr="00980AC2">
        <w:rPr>
          <w:rFonts w:ascii="Arial" w:eastAsia="Cambria" w:hAnsi="Arial" w:cs="Arial"/>
          <w:sz w:val="20"/>
          <w:szCs w:val="20"/>
        </w:rPr>
        <w:t>6</w:t>
      </w:r>
      <w:r w:rsidR="00811463" w:rsidRPr="00980AC2">
        <w:rPr>
          <w:rFonts w:ascii="Arial" w:eastAsia="Cambria" w:hAnsi="Arial" w:cs="Arial"/>
          <w:sz w:val="20"/>
          <w:szCs w:val="20"/>
        </w:rPr>
        <w:t>,</w:t>
      </w:r>
      <w:r w:rsidR="00EA748E" w:rsidRPr="00980AC2">
        <w:rPr>
          <w:rFonts w:ascii="Arial" w:eastAsia="Cambria" w:hAnsi="Arial" w:cs="Arial"/>
          <w:sz w:val="20"/>
          <w:szCs w:val="20"/>
        </w:rPr>
        <w:t>000</w:t>
      </w:r>
    </w:p>
    <w:p w:rsidR="00140827" w:rsidRDefault="002A4499" w:rsidP="00980AC2">
      <w:pPr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980AC2">
        <w:rPr>
          <w:rFonts w:ascii="Arial" w:hAnsi="Arial" w:cs="Arial"/>
          <w:sz w:val="20"/>
          <w:szCs w:val="20"/>
        </w:rPr>
        <w:t>70</w:t>
      </w:r>
      <w:r w:rsidR="000862A0" w:rsidRPr="00980AC2">
        <w:rPr>
          <w:rFonts w:ascii="Arial" w:hAnsi="Arial" w:cs="Arial"/>
          <w:sz w:val="20"/>
          <w:szCs w:val="20"/>
        </w:rPr>
        <w:t xml:space="preserve">% </w:t>
      </w:r>
      <w:r w:rsidR="00140827" w:rsidRPr="00980AC2">
        <w:rPr>
          <w:rFonts w:ascii="Arial" w:hAnsi="Arial" w:cs="Arial"/>
          <w:sz w:val="20"/>
          <w:szCs w:val="20"/>
        </w:rPr>
        <w:t>20 Virco desks and 20 chairs</w:t>
      </w:r>
      <w:r w:rsidR="00811463" w:rsidRPr="00980AC2">
        <w:rPr>
          <w:rFonts w:ascii="Arial" w:hAnsi="Arial" w:cs="Arial"/>
          <w:sz w:val="20"/>
          <w:szCs w:val="20"/>
        </w:rPr>
        <w:t xml:space="preserve"> </w:t>
      </w:r>
      <w:r w:rsidR="000862A0" w:rsidRPr="00980AC2">
        <w:rPr>
          <w:rFonts w:ascii="Arial" w:hAnsi="Arial" w:cs="Arial"/>
          <w:sz w:val="20"/>
          <w:szCs w:val="20"/>
        </w:rPr>
        <w:t>- $</w:t>
      </w:r>
      <w:r w:rsidR="00140827" w:rsidRPr="00980AC2">
        <w:rPr>
          <w:rFonts w:ascii="Arial" w:hAnsi="Arial" w:cs="Arial"/>
          <w:sz w:val="20"/>
          <w:szCs w:val="20"/>
        </w:rPr>
        <w:t>4,000</w:t>
      </w:r>
      <w:r w:rsidR="000862A0" w:rsidRPr="00980AC2">
        <w:rPr>
          <w:rFonts w:ascii="Arial" w:hAnsi="Arial" w:cs="Arial"/>
          <w:sz w:val="20"/>
          <w:szCs w:val="20"/>
        </w:rPr>
        <w:t>,</w:t>
      </w:r>
      <w:r w:rsidR="00811463" w:rsidRPr="00980AC2">
        <w:rPr>
          <w:rFonts w:ascii="Arial" w:hAnsi="Arial" w:cs="Arial"/>
          <w:sz w:val="20"/>
          <w:szCs w:val="20"/>
        </w:rPr>
        <w:t xml:space="preserve"> 2</w:t>
      </w:r>
      <w:r w:rsidR="00783089" w:rsidRPr="00980AC2">
        <w:rPr>
          <w:rFonts w:ascii="Arial" w:hAnsi="Arial" w:cs="Arial"/>
          <w:sz w:val="20"/>
          <w:szCs w:val="20"/>
        </w:rPr>
        <w:t>0% General PTF Fund</w:t>
      </w:r>
      <w:r w:rsidR="000862A0" w:rsidRPr="00980AC2">
        <w:rPr>
          <w:rFonts w:ascii="Arial" w:hAnsi="Arial" w:cs="Arial"/>
          <w:sz w:val="20"/>
          <w:szCs w:val="20"/>
        </w:rPr>
        <w:t xml:space="preserve"> - $1,</w:t>
      </w:r>
      <w:r w:rsidRPr="00980AC2">
        <w:rPr>
          <w:rFonts w:ascii="Arial" w:hAnsi="Arial" w:cs="Arial"/>
          <w:sz w:val="20"/>
          <w:szCs w:val="20"/>
        </w:rPr>
        <w:t>2</w:t>
      </w:r>
      <w:r w:rsidR="000862A0" w:rsidRPr="00980AC2">
        <w:rPr>
          <w:rFonts w:ascii="Arial" w:hAnsi="Arial" w:cs="Arial"/>
          <w:sz w:val="20"/>
          <w:szCs w:val="20"/>
        </w:rPr>
        <w:t>00.00, 10% Kathy Bayer Fund - $</w:t>
      </w:r>
      <w:r w:rsidRPr="00980AC2">
        <w:rPr>
          <w:rFonts w:ascii="Arial" w:hAnsi="Arial" w:cs="Arial"/>
          <w:sz w:val="20"/>
          <w:szCs w:val="20"/>
        </w:rPr>
        <w:t>6</w:t>
      </w:r>
      <w:r w:rsidR="000862A0" w:rsidRPr="00980AC2">
        <w:rPr>
          <w:rFonts w:ascii="Arial" w:hAnsi="Arial" w:cs="Arial"/>
          <w:sz w:val="20"/>
          <w:szCs w:val="20"/>
        </w:rPr>
        <w:t>00.00</w:t>
      </w:r>
      <w:r w:rsidR="00783089" w:rsidRPr="00980AC2">
        <w:rPr>
          <w:rFonts w:ascii="Arial" w:hAnsi="Arial" w:cs="Arial"/>
          <w:sz w:val="20"/>
          <w:szCs w:val="20"/>
        </w:rPr>
        <w:t xml:space="preserve"> </w:t>
      </w:r>
      <w:r w:rsidR="005A413D">
        <w:rPr>
          <w:rFonts w:ascii="Arial" w:hAnsi="Arial" w:cs="Arial"/>
          <w:sz w:val="20"/>
          <w:szCs w:val="20"/>
        </w:rPr>
        <w:t xml:space="preserve">– </w:t>
      </w:r>
      <w:r w:rsidR="005A413D" w:rsidRPr="005A413D">
        <w:rPr>
          <w:rFonts w:ascii="Arial" w:hAnsi="Arial" w:cs="Arial"/>
          <w:b/>
          <w:color w:val="365F91" w:themeColor="accent1" w:themeShade="BF"/>
          <w:sz w:val="20"/>
          <w:szCs w:val="20"/>
        </w:rPr>
        <w:t>4-5</w:t>
      </w:r>
      <w:r w:rsidR="005A413D" w:rsidRPr="005A413D">
        <w:rPr>
          <w:rFonts w:ascii="Arial" w:hAnsi="Arial" w:cs="Arial"/>
          <w:b/>
          <w:color w:val="365F91" w:themeColor="accent1" w:themeShade="BF"/>
          <w:sz w:val="20"/>
          <w:szCs w:val="20"/>
          <w:vertAlign w:val="superscript"/>
        </w:rPr>
        <w:t>th</w:t>
      </w:r>
      <w:r w:rsidR="005A413D" w:rsidRPr="005A413D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classrooms</w:t>
      </w:r>
    </w:p>
    <w:p w:rsidR="004E33E2" w:rsidRPr="000B2105" w:rsidRDefault="004E33E2" w:rsidP="00E400B8">
      <w:pPr>
        <w:ind w:left="1080"/>
        <w:rPr>
          <w:rFonts w:ascii="Arial" w:hAnsi="Arial" w:cs="Arial"/>
          <w:b/>
          <w:color w:val="FF0000"/>
          <w:sz w:val="20"/>
          <w:szCs w:val="20"/>
        </w:rPr>
      </w:pPr>
    </w:p>
    <w:p w:rsidR="00F92264" w:rsidRPr="00604DFE" w:rsidRDefault="00B54925" w:rsidP="002E7A4F">
      <w:pPr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604DFE">
        <w:rPr>
          <w:rFonts w:ascii="Arial" w:hAnsi="Arial" w:cs="Arial"/>
          <w:sz w:val="20"/>
          <w:szCs w:val="20"/>
        </w:rPr>
        <w:t xml:space="preserve">Spring </w:t>
      </w:r>
      <w:r w:rsidR="00576485" w:rsidRPr="00604DFE">
        <w:rPr>
          <w:rFonts w:ascii="Arial" w:hAnsi="Arial" w:cs="Arial"/>
          <w:sz w:val="20"/>
          <w:szCs w:val="20"/>
        </w:rPr>
        <w:t xml:space="preserve">GAME NIGHT </w:t>
      </w:r>
      <w:r w:rsidR="003F6203" w:rsidRPr="00604DFE">
        <w:rPr>
          <w:rFonts w:ascii="Arial" w:hAnsi="Arial" w:cs="Arial"/>
          <w:sz w:val="20"/>
          <w:szCs w:val="20"/>
        </w:rPr>
        <w:t>Fundraiser Committee</w:t>
      </w:r>
      <w:r w:rsidR="004E33E2" w:rsidRPr="00604DFE">
        <w:rPr>
          <w:rFonts w:ascii="Arial" w:hAnsi="Arial" w:cs="Arial"/>
          <w:sz w:val="20"/>
          <w:szCs w:val="20"/>
        </w:rPr>
        <w:t>-</w:t>
      </w:r>
      <w:r w:rsidR="002E7A4F" w:rsidRPr="00604DFE">
        <w:rPr>
          <w:rFonts w:ascii="Arial" w:hAnsi="Arial" w:cs="Arial"/>
          <w:i/>
          <w:sz w:val="20"/>
          <w:szCs w:val="20"/>
        </w:rPr>
        <w:t>Chair/s</w:t>
      </w:r>
      <w:r w:rsidR="00693A96" w:rsidRPr="00604DFE">
        <w:rPr>
          <w:rFonts w:ascii="Arial" w:hAnsi="Arial" w:cs="Arial"/>
          <w:i/>
          <w:sz w:val="20"/>
          <w:szCs w:val="20"/>
        </w:rPr>
        <w:t xml:space="preserve"> </w:t>
      </w:r>
      <w:r w:rsidR="00980AC2" w:rsidRPr="00604DFE">
        <w:rPr>
          <w:rFonts w:ascii="Arial" w:hAnsi="Arial" w:cs="Arial"/>
          <w:i/>
          <w:sz w:val="20"/>
          <w:szCs w:val="20"/>
        </w:rPr>
        <w:t>Jill Dukes and Vacant Positio</w:t>
      </w:r>
      <w:r w:rsidR="00576485" w:rsidRPr="00604DFE">
        <w:rPr>
          <w:rFonts w:ascii="Arial" w:hAnsi="Arial" w:cs="Arial"/>
          <w:i/>
          <w:sz w:val="20"/>
          <w:szCs w:val="20"/>
        </w:rPr>
        <w:t>n</w:t>
      </w:r>
    </w:p>
    <w:p w:rsidR="000B2105" w:rsidRPr="00604DFE" w:rsidRDefault="000B2105" w:rsidP="008C05AC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604DFE">
        <w:rPr>
          <w:rFonts w:ascii="Arial" w:hAnsi="Arial" w:cs="Arial"/>
          <w:sz w:val="20"/>
          <w:szCs w:val="20"/>
        </w:rPr>
        <w:t>Game Night fundraising proceeds-profit Goal?</w:t>
      </w:r>
    </w:p>
    <w:p w:rsidR="000B2105" w:rsidRPr="00604DFE" w:rsidRDefault="00DB0F21" w:rsidP="000B210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70%-$</w:t>
      </w:r>
      <w:proofErr w:type="gramStart"/>
      <w:r>
        <w:rPr>
          <w:rFonts w:ascii="Arial" w:hAnsi="Arial" w:cs="Arial"/>
          <w:sz w:val="20"/>
          <w:szCs w:val="20"/>
        </w:rPr>
        <w:t>?,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0B2105" w:rsidRPr="00604DFE">
        <w:rPr>
          <w:rFonts w:ascii="Arial" w:hAnsi="Arial" w:cs="Arial"/>
          <w:sz w:val="20"/>
          <w:szCs w:val="20"/>
        </w:rPr>
        <w:t>20% General PTF Fund - $?, 10% Kathy Bayer Fund - $?</w:t>
      </w:r>
    </w:p>
    <w:p w:rsidR="00784806" w:rsidRPr="00604DFE" w:rsidRDefault="00AE0820" w:rsidP="000B2105">
      <w:pPr>
        <w:numPr>
          <w:ilvl w:val="0"/>
          <w:numId w:val="14"/>
        </w:numPr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604DFE">
        <w:rPr>
          <w:rFonts w:ascii="Arial" w:hAnsi="Arial" w:cs="Arial"/>
          <w:sz w:val="20"/>
          <w:szCs w:val="20"/>
        </w:rPr>
        <w:t>Event Date:</w:t>
      </w:r>
      <w:r w:rsidR="00B54925" w:rsidRPr="00604DFE">
        <w:rPr>
          <w:rFonts w:ascii="Arial" w:hAnsi="Arial" w:cs="Arial"/>
          <w:sz w:val="20"/>
          <w:szCs w:val="20"/>
        </w:rPr>
        <w:t xml:space="preserve"> </w:t>
      </w:r>
      <w:r w:rsidR="000B2105" w:rsidRPr="00604DFE">
        <w:rPr>
          <w:rFonts w:ascii="Arial" w:hAnsi="Arial" w:cs="Arial"/>
          <w:sz w:val="20"/>
          <w:szCs w:val="20"/>
        </w:rPr>
        <w:t>April 26th 7:00-9:00pm in the School Gym</w:t>
      </w:r>
      <w:r w:rsidR="000B2105" w:rsidRPr="00604DFE">
        <w:rPr>
          <w:rFonts w:ascii="Arial" w:hAnsi="Arial" w:cs="Arial"/>
          <w:b/>
          <w:color w:val="365F91" w:themeColor="accent1" w:themeShade="BF"/>
          <w:sz w:val="20"/>
          <w:szCs w:val="20"/>
        </w:rPr>
        <w:t>.</w:t>
      </w:r>
    </w:p>
    <w:p w:rsidR="002F7BE0" w:rsidRPr="00604DFE" w:rsidRDefault="000B2105" w:rsidP="008C05AC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604DFE">
        <w:rPr>
          <w:rFonts w:ascii="Arial" w:hAnsi="Arial" w:cs="Arial"/>
          <w:sz w:val="20"/>
          <w:szCs w:val="20"/>
        </w:rPr>
        <w:t>Sub-committees:</w:t>
      </w:r>
    </w:p>
    <w:p w:rsidR="000B2105" w:rsidRDefault="000B2105" w:rsidP="000B2105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604DFE">
        <w:rPr>
          <w:rFonts w:ascii="Arial" w:hAnsi="Arial" w:cs="Arial"/>
          <w:sz w:val="20"/>
          <w:szCs w:val="20"/>
        </w:rPr>
        <w:t>Set-Up and Take-down-Chair Jennifer B</w:t>
      </w:r>
      <w:r w:rsidR="00604DFE">
        <w:rPr>
          <w:rFonts w:ascii="Arial" w:hAnsi="Arial" w:cs="Arial"/>
          <w:sz w:val="20"/>
          <w:szCs w:val="20"/>
        </w:rPr>
        <w:t>.</w:t>
      </w:r>
    </w:p>
    <w:p w:rsidR="00604DFE" w:rsidRDefault="00604DFE" w:rsidP="00604DFE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Concessions-Chair – Esther L.</w:t>
      </w:r>
    </w:p>
    <w:p w:rsidR="00273A1B" w:rsidRPr="00273A1B" w:rsidRDefault="00273A1B" w:rsidP="00273A1B">
      <w:pPr>
        <w:pStyle w:val="ListParagraph"/>
        <w:numPr>
          <w:ilvl w:val="1"/>
          <w:numId w:val="36"/>
        </w:numPr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>Serving Chi</w:t>
      </w:r>
      <w:r w:rsidRPr="00273A1B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li, Create a “Taste Award” for best chili, </w:t>
      </w: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Award: Gift Card, </w:t>
      </w:r>
      <w:r w:rsidRPr="00273A1B">
        <w:rPr>
          <w:rFonts w:ascii="Arial" w:hAnsi="Arial" w:cs="Arial"/>
          <w:b/>
          <w:color w:val="365F91" w:themeColor="accent1" w:themeShade="BF"/>
          <w:sz w:val="20"/>
          <w:szCs w:val="20"/>
        </w:rPr>
        <w:t>Judges: PTF, Church and Teachers</w:t>
      </w: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>. Need cashbox</w:t>
      </w:r>
    </w:p>
    <w:p w:rsidR="00604DFE" w:rsidRDefault="00604DFE" w:rsidP="00604DFE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Prizes-Chair-Chair- Delores M.</w:t>
      </w:r>
    </w:p>
    <w:p w:rsidR="00604DFE" w:rsidRPr="00273A1B" w:rsidRDefault="00604DFE" w:rsidP="00604DFE">
      <w:pPr>
        <w:pStyle w:val="ListParagraph"/>
        <w:numPr>
          <w:ilvl w:val="0"/>
          <w:numId w:val="36"/>
        </w:numPr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Promotions-Chair- Jill D.</w:t>
      </w:r>
      <w:r w:rsidR="00273A1B">
        <w:rPr>
          <w:rFonts w:ascii="Arial" w:hAnsi="Arial" w:cs="Arial"/>
          <w:sz w:val="20"/>
          <w:szCs w:val="20"/>
        </w:rPr>
        <w:t xml:space="preserve">- </w:t>
      </w:r>
      <w:r w:rsidR="003A082C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Joy </w:t>
      </w:r>
      <w:proofErr w:type="spellStart"/>
      <w:r w:rsidR="003A082C">
        <w:rPr>
          <w:rFonts w:ascii="Arial" w:hAnsi="Arial" w:cs="Arial"/>
          <w:b/>
          <w:color w:val="365F91" w:themeColor="accent1" w:themeShade="BF"/>
          <w:sz w:val="20"/>
          <w:szCs w:val="20"/>
        </w:rPr>
        <w:t>La</w:t>
      </w:r>
      <w:r w:rsidR="00273A1B" w:rsidRPr="00273A1B">
        <w:rPr>
          <w:rFonts w:ascii="Arial" w:hAnsi="Arial" w:cs="Arial"/>
          <w:b/>
          <w:color w:val="365F91" w:themeColor="accent1" w:themeShade="BF"/>
          <w:sz w:val="20"/>
          <w:szCs w:val="20"/>
        </w:rPr>
        <w:t>May</w:t>
      </w:r>
      <w:proofErr w:type="spellEnd"/>
      <w:r w:rsidR="00273A1B" w:rsidRPr="00273A1B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– Decorations and Photo booth</w:t>
      </w:r>
    </w:p>
    <w:p w:rsidR="00604DFE" w:rsidRDefault="00604DFE" w:rsidP="00604DFE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Entertainment and Bingo-Chairs/ Jill D. and Jeannie D.</w:t>
      </w:r>
      <w:r w:rsidR="00273A1B">
        <w:rPr>
          <w:rFonts w:ascii="Arial" w:hAnsi="Arial" w:cs="Arial"/>
          <w:sz w:val="20"/>
          <w:szCs w:val="20"/>
        </w:rPr>
        <w:t xml:space="preserve"> – </w:t>
      </w:r>
      <w:r w:rsidR="00273A1B" w:rsidRPr="00273A1B">
        <w:rPr>
          <w:rFonts w:ascii="Arial" w:hAnsi="Arial" w:cs="Arial"/>
          <w:b/>
          <w:color w:val="365F91" w:themeColor="accent1" w:themeShade="BF"/>
          <w:sz w:val="20"/>
          <w:szCs w:val="20"/>
        </w:rPr>
        <w:t>Mary Clemons MC</w:t>
      </w:r>
      <w:r w:rsidR="00E21FDB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, Rents will play </w:t>
      </w:r>
    </w:p>
    <w:p w:rsidR="00604DFE" w:rsidRPr="00473CD3" w:rsidRDefault="00604DFE" w:rsidP="00604DFE">
      <w:pPr>
        <w:pStyle w:val="ListParagraph"/>
        <w:numPr>
          <w:ilvl w:val="0"/>
          <w:numId w:val="36"/>
        </w:numPr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Childcare-Chair/s- Vacant</w:t>
      </w:r>
      <w:r w:rsidR="00473CD3">
        <w:rPr>
          <w:rFonts w:ascii="Arial" w:hAnsi="Arial" w:cs="Arial"/>
          <w:sz w:val="20"/>
          <w:szCs w:val="20"/>
        </w:rPr>
        <w:t xml:space="preserve"> – </w:t>
      </w:r>
      <w:r w:rsidR="00473CD3" w:rsidRPr="00473CD3">
        <w:rPr>
          <w:rFonts w:ascii="Arial" w:hAnsi="Arial" w:cs="Arial"/>
          <w:b/>
          <w:color w:val="365F91" w:themeColor="accent1" w:themeShade="BF"/>
          <w:sz w:val="20"/>
          <w:szCs w:val="20"/>
        </w:rPr>
        <w:t>Pre-school – 1</w:t>
      </w:r>
      <w:r w:rsidR="00473CD3" w:rsidRPr="00473CD3">
        <w:rPr>
          <w:rFonts w:ascii="Arial" w:hAnsi="Arial" w:cs="Arial"/>
          <w:b/>
          <w:color w:val="365F91" w:themeColor="accent1" w:themeShade="BF"/>
          <w:sz w:val="20"/>
          <w:szCs w:val="20"/>
          <w:vertAlign w:val="superscript"/>
        </w:rPr>
        <w:t>st</w:t>
      </w:r>
      <w:r w:rsidR="00473CD3" w:rsidRPr="00473CD3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(Pre-school room), 2-4</w:t>
      </w:r>
      <w:r w:rsidR="00473CD3" w:rsidRPr="00473CD3">
        <w:rPr>
          <w:rFonts w:ascii="Arial" w:hAnsi="Arial" w:cs="Arial"/>
          <w:b/>
          <w:color w:val="365F91" w:themeColor="accent1" w:themeShade="BF"/>
          <w:sz w:val="20"/>
          <w:szCs w:val="20"/>
          <w:vertAlign w:val="superscript"/>
        </w:rPr>
        <w:t>th</w:t>
      </w:r>
      <w:r w:rsidR="00473CD3" w:rsidRPr="00473CD3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grade (Wagner Hall)</w:t>
      </w:r>
      <w:r w:rsidR="00473CD3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– Terri </w:t>
      </w:r>
      <w:r w:rsidR="00ED6A8F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M. </w:t>
      </w:r>
      <w:r w:rsidR="00473CD3">
        <w:rPr>
          <w:rFonts w:ascii="Arial" w:hAnsi="Arial" w:cs="Arial"/>
          <w:b/>
          <w:color w:val="365F91" w:themeColor="accent1" w:themeShade="BF"/>
          <w:sz w:val="20"/>
          <w:szCs w:val="20"/>
        </w:rPr>
        <w:t>confirmed.</w:t>
      </w:r>
      <w:r w:rsidR="00ED6A8F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Need to confirm Cynthia. </w:t>
      </w:r>
    </w:p>
    <w:p w:rsidR="00780D54" w:rsidRPr="00DB0F21" w:rsidRDefault="00604DFE" w:rsidP="00DB0F21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</w:t>
      </w:r>
      <w:r w:rsidR="00273A1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in/Tickets Sales-Chair/s- Sarah G and Melissa B.</w:t>
      </w:r>
      <w:r w:rsidR="00273A1B">
        <w:rPr>
          <w:rFonts w:ascii="Arial" w:hAnsi="Arial" w:cs="Arial"/>
          <w:sz w:val="20"/>
          <w:szCs w:val="20"/>
        </w:rPr>
        <w:t xml:space="preserve"> – </w:t>
      </w:r>
      <w:r w:rsidR="00273A1B" w:rsidRPr="00273A1B">
        <w:rPr>
          <w:rFonts w:ascii="Arial" w:hAnsi="Arial" w:cs="Arial"/>
          <w:b/>
          <w:color w:val="365F91" w:themeColor="accent1" w:themeShade="BF"/>
          <w:sz w:val="20"/>
          <w:szCs w:val="20"/>
        </w:rPr>
        <w:t>Need cashbox</w:t>
      </w:r>
    </w:p>
    <w:p w:rsidR="003F6203" w:rsidRPr="000862A0" w:rsidRDefault="000440AA" w:rsidP="008C05A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Talen</w:t>
      </w:r>
      <w:r w:rsidR="007C1CEC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Night </w:t>
      </w:r>
      <w:r w:rsidR="003F6203" w:rsidRPr="000862A0">
        <w:rPr>
          <w:rFonts w:ascii="Arial" w:hAnsi="Arial" w:cs="Arial"/>
          <w:sz w:val="20"/>
          <w:szCs w:val="20"/>
        </w:rPr>
        <w:t>Committee</w:t>
      </w:r>
      <w:r w:rsidR="00014C0A" w:rsidRPr="000862A0">
        <w:rPr>
          <w:rFonts w:ascii="Arial" w:hAnsi="Arial" w:cs="Arial"/>
          <w:sz w:val="20"/>
          <w:szCs w:val="20"/>
        </w:rPr>
        <w:t>-</w:t>
      </w:r>
      <w:r w:rsidR="00AE0820" w:rsidRPr="000862A0">
        <w:rPr>
          <w:rFonts w:ascii="Arial" w:hAnsi="Arial" w:cs="Arial"/>
          <w:i/>
          <w:sz w:val="20"/>
          <w:szCs w:val="20"/>
        </w:rPr>
        <w:t xml:space="preserve">Chair </w:t>
      </w:r>
      <w:r w:rsidR="007C1CEC">
        <w:rPr>
          <w:rFonts w:ascii="Arial" w:hAnsi="Arial" w:cs="Arial"/>
          <w:i/>
          <w:sz w:val="20"/>
          <w:szCs w:val="20"/>
        </w:rPr>
        <w:t>Vacant</w:t>
      </w:r>
    </w:p>
    <w:p w:rsidR="00784806" w:rsidRPr="00604DFE" w:rsidRDefault="00AE0820" w:rsidP="00784806">
      <w:pPr>
        <w:numPr>
          <w:ilvl w:val="0"/>
          <w:numId w:val="16"/>
        </w:numPr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0862A0">
        <w:rPr>
          <w:rFonts w:ascii="Arial" w:hAnsi="Arial" w:cs="Arial"/>
          <w:sz w:val="20"/>
          <w:szCs w:val="20"/>
        </w:rPr>
        <w:t xml:space="preserve">Event Date: </w:t>
      </w:r>
      <w:r w:rsidR="00604DFE">
        <w:rPr>
          <w:rFonts w:ascii="Arial" w:hAnsi="Arial" w:cs="Arial"/>
          <w:sz w:val="20"/>
          <w:szCs w:val="20"/>
        </w:rPr>
        <w:t>February 8</w:t>
      </w:r>
      <w:r w:rsidR="00604DFE" w:rsidRPr="00604DFE">
        <w:rPr>
          <w:rFonts w:ascii="Arial" w:hAnsi="Arial" w:cs="Arial"/>
          <w:sz w:val="20"/>
          <w:szCs w:val="20"/>
          <w:vertAlign w:val="superscript"/>
        </w:rPr>
        <w:t>th</w:t>
      </w:r>
      <w:r w:rsidR="00604DFE">
        <w:rPr>
          <w:rFonts w:ascii="Arial" w:hAnsi="Arial" w:cs="Arial"/>
          <w:sz w:val="20"/>
          <w:szCs w:val="20"/>
        </w:rPr>
        <w:t xml:space="preserve"> – </w:t>
      </w:r>
      <w:r w:rsidR="00604DFE" w:rsidRPr="00604DFE">
        <w:rPr>
          <w:rFonts w:ascii="Arial" w:hAnsi="Arial" w:cs="Arial"/>
          <w:b/>
          <w:color w:val="365F91" w:themeColor="accent1" w:themeShade="BF"/>
          <w:sz w:val="20"/>
          <w:szCs w:val="20"/>
        </w:rPr>
        <w:t>event was a success</w:t>
      </w:r>
    </w:p>
    <w:p w:rsidR="002F7BE0" w:rsidRPr="00604DFE" w:rsidRDefault="002F7BE0" w:rsidP="007C1CEC">
      <w:pPr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:rsidR="003A4505" w:rsidRPr="003A4505" w:rsidRDefault="003F6203" w:rsidP="003A450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A4505">
        <w:rPr>
          <w:rFonts w:ascii="Arial" w:hAnsi="Arial" w:cs="Arial"/>
          <w:sz w:val="20"/>
          <w:szCs w:val="20"/>
        </w:rPr>
        <w:t>Library</w:t>
      </w:r>
      <w:r w:rsidR="00D70FCD" w:rsidRPr="003A4505">
        <w:rPr>
          <w:rFonts w:ascii="Arial" w:hAnsi="Arial" w:cs="Arial"/>
          <w:sz w:val="20"/>
          <w:szCs w:val="20"/>
        </w:rPr>
        <w:t>/Media</w:t>
      </w:r>
      <w:r w:rsidRPr="003A4505">
        <w:rPr>
          <w:rFonts w:ascii="Arial" w:hAnsi="Arial" w:cs="Arial"/>
          <w:sz w:val="20"/>
          <w:szCs w:val="20"/>
        </w:rPr>
        <w:t xml:space="preserve"> Committee</w:t>
      </w:r>
      <w:r w:rsidR="00014C0A" w:rsidRPr="003A4505">
        <w:rPr>
          <w:rFonts w:ascii="Arial" w:hAnsi="Arial" w:cs="Arial"/>
          <w:sz w:val="20"/>
          <w:szCs w:val="20"/>
        </w:rPr>
        <w:t>-</w:t>
      </w:r>
      <w:r w:rsidR="00014C0A" w:rsidRPr="003A4505">
        <w:rPr>
          <w:rFonts w:ascii="Arial" w:hAnsi="Arial" w:cs="Arial"/>
          <w:i/>
          <w:sz w:val="20"/>
          <w:szCs w:val="20"/>
        </w:rPr>
        <w:t>Chair</w:t>
      </w:r>
      <w:r w:rsidR="00F92264" w:rsidRPr="003A4505">
        <w:rPr>
          <w:rFonts w:ascii="Arial" w:hAnsi="Arial" w:cs="Arial"/>
          <w:i/>
          <w:sz w:val="20"/>
          <w:szCs w:val="20"/>
        </w:rPr>
        <w:t>/s</w:t>
      </w:r>
      <w:r w:rsidR="00014C0A" w:rsidRPr="003A4505">
        <w:rPr>
          <w:rFonts w:ascii="Arial" w:hAnsi="Arial" w:cs="Arial"/>
          <w:i/>
          <w:sz w:val="20"/>
          <w:szCs w:val="20"/>
        </w:rPr>
        <w:t xml:space="preserve"> </w:t>
      </w:r>
      <w:r w:rsidR="00F23B82" w:rsidRPr="003A4505">
        <w:rPr>
          <w:rFonts w:ascii="Arial" w:hAnsi="Arial" w:cs="Arial"/>
          <w:i/>
          <w:sz w:val="20"/>
          <w:szCs w:val="20"/>
        </w:rPr>
        <w:t>Jesse/Jennifer Bartlett</w:t>
      </w:r>
    </w:p>
    <w:p w:rsidR="003D6F0C" w:rsidRDefault="003D6F0C" w:rsidP="003A4505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3A4505">
        <w:rPr>
          <w:rFonts w:ascii="Arial" w:hAnsi="Arial" w:cs="Arial"/>
          <w:sz w:val="20"/>
          <w:szCs w:val="20"/>
        </w:rPr>
        <w:t>New scanning software and equipment.</w:t>
      </w:r>
    </w:p>
    <w:p w:rsidR="00FF76CD" w:rsidRDefault="00604DFE" w:rsidP="00FF76CD">
      <w:pPr>
        <w:pStyle w:val="ListParagraph"/>
        <w:numPr>
          <w:ilvl w:val="1"/>
          <w:numId w:val="32"/>
        </w:numPr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>Many parents/teachers volunteering during open house despite the rain</w:t>
      </w:r>
    </w:p>
    <w:p w:rsidR="00FF76CD" w:rsidRPr="00604DFE" w:rsidRDefault="00604DFE" w:rsidP="00604DFE">
      <w:pPr>
        <w:pStyle w:val="ListParagraph"/>
        <w:numPr>
          <w:ilvl w:val="1"/>
          <w:numId w:val="32"/>
        </w:numPr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>Next event to solicit volunteers – Easter for Kids</w:t>
      </w:r>
    </w:p>
    <w:p w:rsidR="003F6203" w:rsidRPr="000862A0" w:rsidRDefault="00014C0A" w:rsidP="008C05A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862A0">
        <w:rPr>
          <w:rFonts w:ascii="Arial" w:hAnsi="Arial" w:cs="Arial"/>
          <w:sz w:val="20"/>
          <w:szCs w:val="20"/>
        </w:rPr>
        <w:t>Room Parent Committee-</w:t>
      </w:r>
      <w:r w:rsidRPr="000862A0">
        <w:rPr>
          <w:rFonts w:ascii="Arial" w:hAnsi="Arial" w:cs="Arial"/>
          <w:i/>
          <w:sz w:val="20"/>
          <w:szCs w:val="20"/>
        </w:rPr>
        <w:t>Room Parent Coordinator</w:t>
      </w:r>
      <w:r w:rsidR="00980AC2">
        <w:rPr>
          <w:rFonts w:ascii="Arial" w:hAnsi="Arial" w:cs="Arial"/>
          <w:i/>
          <w:sz w:val="20"/>
          <w:szCs w:val="20"/>
        </w:rPr>
        <w:t xml:space="preserve">/s </w:t>
      </w:r>
      <w:r w:rsidR="00247A8A">
        <w:rPr>
          <w:rFonts w:ascii="Arial" w:hAnsi="Arial" w:cs="Arial"/>
          <w:i/>
          <w:sz w:val="20"/>
          <w:szCs w:val="20"/>
        </w:rPr>
        <w:t>Jeanie DiMaggio</w:t>
      </w:r>
      <w:r w:rsidR="00980AC2">
        <w:rPr>
          <w:rFonts w:ascii="Arial" w:hAnsi="Arial" w:cs="Arial"/>
          <w:i/>
          <w:sz w:val="20"/>
          <w:szCs w:val="20"/>
        </w:rPr>
        <w:t xml:space="preserve"> and Joy LaMay</w:t>
      </w:r>
    </w:p>
    <w:p w:rsidR="00780D54" w:rsidRPr="000862A0" w:rsidRDefault="00780D54" w:rsidP="008C05AC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0862A0">
        <w:rPr>
          <w:rFonts w:ascii="Arial" w:hAnsi="Arial" w:cs="Arial"/>
          <w:sz w:val="20"/>
          <w:szCs w:val="20"/>
        </w:rPr>
        <w:t>Room Parent packet with training</w:t>
      </w:r>
      <w:r w:rsidR="007C1CEC">
        <w:rPr>
          <w:rFonts w:ascii="Arial" w:hAnsi="Arial" w:cs="Arial"/>
          <w:sz w:val="20"/>
          <w:szCs w:val="20"/>
        </w:rPr>
        <w:t xml:space="preserve"> scheduled.</w:t>
      </w:r>
    </w:p>
    <w:p w:rsidR="00780D54" w:rsidRPr="000862A0" w:rsidRDefault="00780D54" w:rsidP="008C05AC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0862A0">
        <w:rPr>
          <w:rFonts w:ascii="Arial" w:hAnsi="Arial" w:cs="Arial"/>
          <w:sz w:val="20"/>
          <w:szCs w:val="20"/>
        </w:rPr>
        <w:t>Room Parents:</w:t>
      </w:r>
    </w:p>
    <w:p w:rsidR="00780D54" w:rsidRPr="000862A0" w:rsidRDefault="00A55A51" w:rsidP="008C05AC">
      <w:pPr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0862A0">
        <w:rPr>
          <w:rFonts w:ascii="Arial" w:hAnsi="Arial" w:cs="Arial"/>
          <w:sz w:val="20"/>
          <w:szCs w:val="20"/>
        </w:rPr>
        <w:t>Preschool-</w:t>
      </w:r>
      <w:r w:rsidR="00852357">
        <w:rPr>
          <w:rFonts w:ascii="Arial" w:hAnsi="Arial" w:cs="Arial"/>
          <w:sz w:val="20"/>
          <w:szCs w:val="20"/>
        </w:rPr>
        <w:t>Joy LaMay</w:t>
      </w:r>
      <w:r w:rsidR="007C1CEC">
        <w:rPr>
          <w:rFonts w:ascii="Arial" w:hAnsi="Arial" w:cs="Arial"/>
          <w:sz w:val="20"/>
          <w:szCs w:val="20"/>
        </w:rPr>
        <w:t xml:space="preserve"> and Amber Jorgensen</w:t>
      </w:r>
    </w:p>
    <w:p w:rsidR="00780D54" w:rsidRPr="000862A0" w:rsidRDefault="00780D54" w:rsidP="008C05AC">
      <w:pPr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0862A0">
        <w:rPr>
          <w:rFonts w:ascii="Arial" w:hAnsi="Arial" w:cs="Arial"/>
          <w:sz w:val="20"/>
          <w:szCs w:val="20"/>
        </w:rPr>
        <w:t>K-4-</w:t>
      </w:r>
      <w:r w:rsidR="00611CBC">
        <w:rPr>
          <w:rFonts w:ascii="Arial" w:hAnsi="Arial" w:cs="Arial"/>
          <w:sz w:val="20"/>
          <w:szCs w:val="20"/>
        </w:rPr>
        <w:t>Erik Panganiban</w:t>
      </w:r>
    </w:p>
    <w:p w:rsidR="00780D54" w:rsidRPr="000862A0" w:rsidRDefault="00780D54" w:rsidP="008C05AC">
      <w:pPr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0862A0">
        <w:rPr>
          <w:rFonts w:ascii="Arial" w:hAnsi="Arial" w:cs="Arial"/>
          <w:sz w:val="20"/>
          <w:szCs w:val="20"/>
        </w:rPr>
        <w:t>Kindergarten-</w:t>
      </w:r>
      <w:r w:rsidR="00852357">
        <w:rPr>
          <w:rFonts w:ascii="Arial" w:hAnsi="Arial" w:cs="Arial"/>
          <w:sz w:val="20"/>
          <w:szCs w:val="20"/>
        </w:rPr>
        <w:t xml:space="preserve">Jessica Castillo and </w:t>
      </w:r>
      <w:r w:rsidR="00611CBC">
        <w:rPr>
          <w:rFonts w:ascii="Arial" w:hAnsi="Arial" w:cs="Arial"/>
          <w:sz w:val="20"/>
          <w:szCs w:val="20"/>
        </w:rPr>
        <w:t>Corie DiJulio</w:t>
      </w:r>
    </w:p>
    <w:p w:rsidR="00780D54" w:rsidRPr="000862A0" w:rsidRDefault="00780D54" w:rsidP="008C05AC">
      <w:pPr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0862A0">
        <w:rPr>
          <w:rFonts w:ascii="Arial" w:hAnsi="Arial" w:cs="Arial"/>
          <w:sz w:val="20"/>
          <w:szCs w:val="20"/>
        </w:rPr>
        <w:t>1st-</w:t>
      </w:r>
      <w:r w:rsidR="00852357">
        <w:rPr>
          <w:rFonts w:ascii="Arial" w:hAnsi="Arial" w:cs="Arial"/>
          <w:sz w:val="20"/>
          <w:szCs w:val="20"/>
        </w:rPr>
        <w:t>Jeanie DiMaggio Dinu</w:t>
      </w:r>
    </w:p>
    <w:p w:rsidR="00780D54" w:rsidRPr="000862A0" w:rsidRDefault="00780D54" w:rsidP="008C05AC">
      <w:pPr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0862A0">
        <w:rPr>
          <w:rFonts w:ascii="Arial" w:hAnsi="Arial" w:cs="Arial"/>
          <w:sz w:val="20"/>
          <w:szCs w:val="20"/>
        </w:rPr>
        <w:t>2</w:t>
      </w:r>
      <w:r w:rsidRPr="000862A0">
        <w:rPr>
          <w:rFonts w:ascii="Arial" w:hAnsi="Arial" w:cs="Arial"/>
          <w:sz w:val="20"/>
          <w:szCs w:val="20"/>
          <w:vertAlign w:val="superscript"/>
        </w:rPr>
        <w:t>nd</w:t>
      </w:r>
      <w:r w:rsidRPr="000862A0">
        <w:rPr>
          <w:rFonts w:ascii="Arial" w:hAnsi="Arial" w:cs="Arial"/>
          <w:sz w:val="20"/>
          <w:szCs w:val="20"/>
        </w:rPr>
        <w:t>-</w:t>
      </w:r>
      <w:r w:rsidR="00852357">
        <w:rPr>
          <w:rFonts w:ascii="Arial" w:hAnsi="Arial" w:cs="Arial"/>
          <w:sz w:val="20"/>
          <w:szCs w:val="20"/>
        </w:rPr>
        <w:t>Lisa McDonal</w:t>
      </w:r>
      <w:r w:rsidR="00C339AA">
        <w:rPr>
          <w:rFonts w:ascii="Arial" w:hAnsi="Arial" w:cs="Arial"/>
          <w:sz w:val="20"/>
          <w:szCs w:val="20"/>
        </w:rPr>
        <w:t>d</w:t>
      </w:r>
    </w:p>
    <w:p w:rsidR="00780D54" w:rsidRPr="000862A0" w:rsidRDefault="00780D54" w:rsidP="008C05AC">
      <w:pPr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0862A0">
        <w:rPr>
          <w:rFonts w:ascii="Arial" w:hAnsi="Arial" w:cs="Arial"/>
          <w:sz w:val="20"/>
          <w:szCs w:val="20"/>
        </w:rPr>
        <w:t>3</w:t>
      </w:r>
      <w:r w:rsidRPr="000862A0">
        <w:rPr>
          <w:rFonts w:ascii="Arial" w:hAnsi="Arial" w:cs="Arial"/>
          <w:sz w:val="20"/>
          <w:szCs w:val="20"/>
          <w:vertAlign w:val="superscript"/>
        </w:rPr>
        <w:t>rd</w:t>
      </w:r>
      <w:r w:rsidRPr="000862A0">
        <w:rPr>
          <w:rFonts w:ascii="Arial" w:hAnsi="Arial" w:cs="Arial"/>
          <w:sz w:val="20"/>
          <w:szCs w:val="20"/>
        </w:rPr>
        <w:t>-</w:t>
      </w:r>
      <w:r w:rsidR="00634841">
        <w:rPr>
          <w:rFonts w:ascii="Arial" w:hAnsi="Arial" w:cs="Arial"/>
          <w:sz w:val="20"/>
          <w:szCs w:val="20"/>
        </w:rPr>
        <w:t xml:space="preserve"> </w:t>
      </w:r>
      <w:r w:rsidR="00940060">
        <w:rPr>
          <w:rFonts w:ascii="Arial" w:hAnsi="Arial" w:cs="Arial"/>
          <w:sz w:val="20"/>
          <w:szCs w:val="20"/>
        </w:rPr>
        <w:t>Monika Rodas</w:t>
      </w:r>
    </w:p>
    <w:p w:rsidR="00780D54" w:rsidRPr="000862A0" w:rsidRDefault="00780D54" w:rsidP="008C05AC">
      <w:pPr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0862A0">
        <w:rPr>
          <w:rFonts w:ascii="Arial" w:hAnsi="Arial" w:cs="Arial"/>
          <w:sz w:val="20"/>
          <w:szCs w:val="20"/>
        </w:rPr>
        <w:t>4</w:t>
      </w:r>
      <w:r w:rsidRPr="000862A0">
        <w:rPr>
          <w:rFonts w:ascii="Arial" w:hAnsi="Arial" w:cs="Arial"/>
          <w:sz w:val="20"/>
          <w:szCs w:val="20"/>
          <w:vertAlign w:val="superscript"/>
        </w:rPr>
        <w:t>th</w:t>
      </w:r>
      <w:r w:rsidR="00F23B82" w:rsidRPr="000862A0">
        <w:rPr>
          <w:rFonts w:ascii="Arial" w:hAnsi="Arial" w:cs="Arial"/>
          <w:sz w:val="20"/>
          <w:szCs w:val="20"/>
        </w:rPr>
        <w:t>-</w:t>
      </w:r>
      <w:r w:rsidR="00940060">
        <w:rPr>
          <w:rFonts w:ascii="Arial" w:hAnsi="Arial" w:cs="Arial"/>
          <w:sz w:val="20"/>
          <w:szCs w:val="20"/>
        </w:rPr>
        <w:t>Jill Dukes</w:t>
      </w:r>
    </w:p>
    <w:p w:rsidR="00780D54" w:rsidRPr="000862A0" w:rsidRDefault="00780D54" w:rsidP="008C05AC">
      <w:pPr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0862A0">
        <w:rPr>
          <w:rFonts w:ascii="Arial" w:hAnsi="Arial" w:cs="Arial"/>
          <w:sz w:val="20"/>
          <w:szCs w:val="20"/>
        </w:rPr>
        <w:t>5</w:t>
      </w:r>
      <w:r w:rsidRPr="000862A0">
        <w:rPr>
          <w:rFonts w:ascii="Arial" w:hAnsi="Arial" w:cs="Arial"/>
          <w:sz w:val="20"/>
          <w:szCs w:val="20"/>
          <w:vertAlign w:val="superscript"/>
        </w:rPr>
        <w:t>th</w:t>
      </w:r>
      <w:r w:rsidRPr="000862A0">
        <w:rPr>
          <w:rFonts w:ascii="Arial" w:hAnsi="Arial" w:cs="Arial"/>
          <w:sz w:val="20"/>
          <w:szCs w:val="20"/>
        </w:rPr>
        <w:t>-</w:t>
      </w:r>
      <w:r w:rsidR="00611CBC">
        <w:rPr>
          <w:rFonts w:ascii="Arial" w:hAnsi="Arial" w:cs="Arial"/>
          <w:sz w:val="20"/>
          <w:szCs w:val="20"/>
        </w:rPr>
        <w:t>Karina Everly</w:t>
      </w:r>
    </w:p>
    <w:p w:rsidR="00780D54" w:rsidRPr="000862A0" w:rsidRDefault="00780D54" w:rsidP="008C05AC">
      <w:pPr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0862A0">
        <w:rPr>
          <w:rFonts w:ascii="Arial" w:hAnsi="Arial" w:cs="Arial"/>
          <w:sz w:val="20"/>
          <w:szCs w:val="20"/>
        </w:rPr>
        <w:lastRenderedPageBreak/>
        <w:t>6</w:t>
      </w:r>
      <w:r w:rsidRPr="000862A0">
        <w:rPr>
          <w:rFonts w:ascii="Arial" w:hAnsi="Arial" w:cs="Arial"/>
          <w:sz w:val="20"/>
          <w:szCs w:val="20"/>
          <w:vertAlign w:val="superscript"/>
        </w:rPr>
        <w:t>th</w:t>
      </w:r>
      <w:r w:rsidRPr="000862A0">
        <w:rPr>
          <w:rFonts w:ascii="Arial" w:hAnsi="Arial" w:cs="Arial"/>
          <w:sz w:val="20"/>
          <w:szCs w:val="20"/>
        </w:rPr>
        <w:t>-</w:t>
      </w:r>
      <w:r w:rsidR="00852357">
        <w:rPr>
          <w:rFonts w:ascii="Arial" w:hAnsi="Arial" w:cs="Arial"/>
          <w:sz w:val="20"/>
          <w:szCs w:val="20"/>
        </w:rPr>
        <w:t>Sarah Gabb</w:t>
      </w:r>
    </w:p>
    <w:p w:rsidR="00780D54" w:rsidRPr="000862A0" w:rsidRDefault="00780D54" w:rsidP="008C05AC">
      <w:pPr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0862A0">
        <w:rPr>
          <w:rFonts w:ascii="Arial" w:hAnsi="Arial" w:cs="Arial"/>
          <w:sz w:val="20"/>
          <w:szCs w:val="20"/>
        </w:rPr>
        <w:t>7</w:t>
      </w:r>
      <w:r w:rsidRPr="000862A0">
        <w:rPr>
          <w:rFonts w:ascii="Arial" w:hAnsi="Arial" w:cs="Arial"/>
          <w:sz w:val="20"/>
          <w:szCs w:val="20"/>
          <w:vertAlign w:val="superscript"/>
        </w:rPr>
        <w:t>th</w:t>
      </w:r>
      <w:r w:rsidR="00F23B82" w:rsidRPr="000862A0">
        <w:rPr>
          <w:rFonts w:ascii="Arial" w:hAnsi="Arial" w:cs="Arial"/>
          <w:sz w:val="20"/>
          <w:szCs w:val="20"/>
        </w:rPr>
        <w:t>-</w:t>
      </w:r>
      <w:r w:rsidR="00852357">
        <w:rPr>
          <w:rFonts w:ascii="Arial" w:hAnsi="Arial" w:cs="Arial"/>
          <w:sz w:val="20"/>
          <w:szCs w:val="20"/>
        </w:rPr>
        <w:t>Dawn Berens</w:t>
      </w:r>
    </w:p>
    <w:p w:rsidR="00C339AA" w:rsidRPr="00C339AA" w:rsidRDefault="00780D54" w:rsidP="00C339AA">
      <w:pPr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0862A0">
        <w:rPr>
          <w:rFonts w:ascii="Arial" w:hAnsi="Arial" w:cs="Arial"/>
          <w:sz w:val="20"/>
          <w:szCs w:val="20"/>
        </w:rPr>
        <w:t>8</w:t>
      </w:r>
      <w:r w:rsidRPr="000862A0">
        <w:rPr>
          <w:rFonts w:ascii="Arial" w:hAnsi="Arial" w:cs="Arial"/>
          <w:sz w:val="20"/>
          <w:szCs w:val="20"/>
          <w:vertAlign w:val="superscript"/>
        </w:rPr>
        <w:t>th</w:t>
      </w:r>
      <w:r w:rsidR="00F23B82" w:rsidRPr="000862A0">
        <w:rPr>
          <w:rFonts w:ascii="Arial" w:hAnsi="Arial" w:cs="Arial"/>
          <w:sz w:val="20"/>
          <w:szCs w:val="20"/>
        </w:rPr>
        <w:t xml:space="preserve">- </w:t>
      </w:r>
      <w:r w:rsidR="00611CBC">
        <w:rPr>
          <w:rFonts w:ascii="Arial" w:hAnsi="Arial" w:cs="Arial"/>
          <w:sz w:val="20"/>
          <w:szCs w:val="20"/>
        </w:rPr>
        <w:t>Sarah Gabb</w:t>
      </w:r>
    </w:p>
    <w:p w:rsidR="00C56889" w:rsidRPr="000862A0" w:rsidRDefault="00C56889" w:rsidP="00C56889">
      <w:pPr>
        <w:ind w:left="360"/>
        <w:rPr>
          <w:rFonts w:ascii="Arial" w:hAnsi="Arial" w:cs="Arial"/>
          <w:sz w:val="20"/>
          <w:szCs w:val="20"/>
        </w:rPr>
      </w:pPr>
    </w:p>
    <w:p w:rsidR="003A0EAE" w:rsidRPr="00634841" w:rsidRDefault="003A0EAE" w:rsidP="008C05A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862A0">
        <w:rPr>
          <w:rFonts w:ascii="Arial" w:hAnsi="Arial" w:cs="Arial"/>
          <w:sz w:val="20"/>
          <w:szCs w:val="20"/>
        </w:rPr>
        <w:t>P</w:t>
      </w:r>
      <w:r w:rsidR="00BE6CDC" w:rsidRPr="000862A0">
        <w:rPr>
          <w:rFonts w:ascii="Arial" w:hAnsi="Arial" w:cs="Arial"/>
          <w:sz w:val="20"/>
          <w:szCs w:val="20"/>
        </w:rPr>
        <w:t>TF Promo</w:t>
      </w:r>
      <w:r w:rsidR="00AE0820" w:rsidRPr="000862A0">
        <w:rPr>
          <w:rFonts w:ascii="Arial" w:hAnsi="Arial" w:cs="Arial"/>
          <w:sz w:val="20"/>
          <w:szCs w:val="20"/>
        </w:rPr>
        <w:t xml:space="preserve">tions Committee-Chair </w:t>
      </w:r>
      <w:r w:rsidR="00C339AA" w:rsidRPr="00C339AA">
        <w:rPr>
          <w:rFonts w:ascii="Arial" w:hAnsi="Arial" w:cs="Arial"/>
          <w:sz w:val="20"/>
          <w:szCs w:val="20"/>
        </w:rPr>
        <w:t>Jill Dukes</w:t>
      </w:r>
    </w:p>
    <w:p w:rsidR="00634841" w:rsidRDefault="00C339AA" w:rsidP="00634841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634841">
        <w:rPr>
          <w:rFonts w:ascii="Arial" w:hAnsi="Arial" w:cs="Arial"/>
          <w:sz w:val="20"/>
          <w:szCs w:val="20"/>
        </w:rPr>
        <w:t>reate advertising content for PTF events and information.  Help maintain PTF website and social media pages</w:t>
      </w:r>
      <w:r>
        <w:rPr>
          <w:rFonts w:ascii="Arial" w:hAnsi="Arial" w:cs="Arial"/>
          <w:sz w:val="20"/>
          <w:szCs w:val="20"/>
        </w:rPr>
        <w:t>.</w:t>
      </w:r>
    </w:p>
    <w:p w:rsidR="004D5AC6" w:rsidRPr="00634841" w:rsidRDefault="004D5AC6" w:rsidP="00634841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 Fundraiser promotions, Save the Date Flyer, Event Flyer, etc.</w:t>
      </w:r>
    </w:p>
    <w:p w:rsidR="00634841" w:rsidRPr="00634841" w:rsidRDefault="00634841" w:rsidP="00634841">
      <w:pPr>
        <w:ind w:left="360"/>
        <w:rPr>
          <w:rFonts w:ascii="Arial" w:hAnsi="Arial" w:cs="Arial"/>
          <w:sz w:val="20"/>
          <w:szCs w:val="20"/>
        </w:rPr>
      </w:pPr>
    </w:p>
    <w:p w:rsidR="00634841" w:rsidRDefault="00634841" w:rsidP="008C05A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 Writing Committee – Chair/s Dolores McGee, Jennifer Bar</w:t>
      </w:r>
      <w:r w:rsidR="00976B4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lett</w:t>
      </w:r>
    </w:p>
    <w:p w:rsidR="00634841" w:rsidRDefault="00030469" w:rsidP="00634841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Technology g</w:t>
      </w:r>
      <w:r w:rsidR="00634841">
        <w:rPr>
          <w:rFonts w:ascii="Arial" w:hAnsi="Arial" w:cs="Arial"/>
          <w:sz w:val="20"/>
          <w:szCs w:val="20"/>
        </w:rPr>
        <w:t>rant update</w:t>
      </w:r>
    </w:p>
    <w:p w:rsidR="002621D4" w:rsidRPr="000862A0" w:rsidRDefault="002621D4" w:rsidP="0056409A">
      <w:pPr>
        <w:rPr>
          <w:rFonts w:ascii="Arial" w:hAnsi="Arial" w:cs="Arial"/>
          <w:b/>
          <w:sz w:val="20"/>
          <w:szCs w:val="20"/>
          <w:u w:val="single"/>
        </w:rPr>
      </w:pPr>
    </w:p>
    <w:p w:rsidR="00B61F37" w:rsidRPr="000862A0" w:rsidRDefault="00576485" w:rsidP="00897CD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7</w:t>
      </w:r>
      <w:r w:rsidR="003F6203" w:rsidRPr="000862A0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56409A" w:rsidRPr="000862A0">
        <w:rPr>
          <w:rFonts w:ascii="Arial" w:hAnsi="Arial" w:cs="Arial"/>
          <w:b/>
          <w:sz w:val="20"/>
          <w:szCs w:val="20"/>
          <w:u w:val="single"/>
        </w:rPr>
        <w:t xml:space="preserve">Old Business </w:t>
      </w:r>
    </w:p>
    <w:p w:rsidR="00972EDA" w:rsidRPr="00972EDA" w:rsidRDefault="002A7FA5" w:rsidP="00972ED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35 </w:t>
      </w:r>
      <w:proofErr w:type="spellStart"/>
      <w:r>
        <w:rPr>
          <w:rFonts w:ascii="Arial" w:hAnsi="Arial" w:cs="Arial"/>
          <w:sz w:val="20"/>
          <w:szCs w:val="20"/>
        </w:rPr>
        <w:t>Virco</w:t>
      </w:r>
      <w:proofErr w:type="spellEnd"/>
      <w:r>
        <w:rPr>
          <w:rFonts w:ascii="Arial" w:hAnsi="Arial" w:cs="Arial"/>
          <w:sz w:val="20"/>
          <w:szCs w:val="20"/>
        </w:rPr>
        <w:t xml:space="preserve"> desks and chairs have been purchased.</w:t>
      </w:r>
    </w:p>
    <w:p w:rsidR="003F6203" w:rsidRPr="000862A0" w:rsidRDefault="003F6203" w:rsidP="0056409A">
      <w:pPr>
        <w:rPr>
          <w:rFonts w:ascii="Arial" w:hAnsi="Arial" w:cs="Arial"/>
          <w:sz w:val="20"/>
          <w:szCs w:val="20"/>
        </w:rPr>
      </w:pPr>
    </w:p>
    <w:p w:rsidR="00E503AF" w:rsidRPr="00642D88" w:rsidRDefault="00576485" w:rsidP="00642D8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8</w:t>
      </w:r>
      <w:r w:rsidR="003F6203" w:rsidRPr="000862A0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56409A" w:rsidRPr="000862A0">
        <w:rPr>
          <w:rFonts w:ascii="Arial" w:hAnsi="Arial" w:cs="Arial"/>
          <w:b/>
          <w:sz w:val="20"/>
          <w:szCs w:val="20"/>
          <w:u w:val="single"/>
        </w:rPr>
        <w:t>New Business an</w:t>
      </w:r>
      <w:r w:rsidR="00AA67D5" w:rsidRPr="000862A0">
        <w:rPr>
          <w:rFonts w:ascii="Arial" w:hAnsi="Arial" w:cs="Arial"/>
          <w:b/>
          <w:sz w:val="20"/>
          <w:szCs w:val="20"/>
          <w:u w:val="single"/>
        </w:rPr>
        <w:t>d Announcements</w:t>
      </w:r>
      <w:r w:rsidR="003F6203" w:rsidRPr="000862A0">
        <w:rPr>
          <w:rFonts w:ascii="Arial" w:hAnsi="Arial" w:cs="Arial"/>
          <w:b/>
          <w:sz w:val="20"/>
          <w:szCs w:val="20"/>
          <w:u w:val="single"/>
        </w:rPr>
        <w:t xml:space="preserve"> / </w:t>
      </w:r>
      <w:r w:rsidR="00AA67D5" w:rsidRPr="000862A0">
        <w:rPr>
          <w:rFonts w:ascii="Arial" w:hAnsi="Arial" w:cs="Arial"/>
          <w:b/>
          <w:sz w:val="20"/>
          <w:szCs w:val="20"/>
          <w:u w:val="single"/>
        </w:rPr>
        <w:t>Questions</w:t>
      </w:r>
    </w:p>
    <w:p w:rsidR="00604DFE" w:rsidRPr="00604DFE" w:rsidRDefault="00604DFE" w:rsidP="008C05AC">
      <w:pPr>
        <w:numPr>
          <w:ilvl w:val="0"/>
          <w:numId w:val="6"/>
        </w:numPr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Teacher Appreciation Week- start planning ideas with RP and staff – </w:t>
      </w:r>
      <w:r w:rsidRPr="00604DFE">
        <w:rPr>
          <w:rFonts w:ascii="Arial" w:hAnsi="Arial" w:cs="Arial"/>
          <w:b/>
          <w:color w:val="365F91" w:themeColor="accent1" w:themeShade="BF"/>
          <w:sz w:val="20"/>
          <w:szCs w:val="20"/>
        </w:rPr>
        <w:t>May 6-10th</w:t>
      </w:r>
    </w:p>
    <w:p w:rsidR="00940060" w:rsidRPr="00604DFE" w:rsidRDefault="00604DFE" w:rsidP="00604DFE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40060" w:rsidRPr="00604DFE">
        <w:rPr>
          <w:rFonts w:ascii="Arial" w:hAnsi="Arial" w:cs="Arial"/>
          <w:sz w:val="20"/>
          <w:szCs w:val="20"/>
          <w:vertAlign w:val="superscript"/>
        </w:rPr>
        <w:t>nd</w:t>
      </w:r>
      <w:r w:rsidR="00940060" w:rsidRPr="00604DFE">
        <w:rPr>
          <w:rFonts w:ascii="Arial" w:hAnsi="Arial" w:cs="Arial"/>
          <w:sz w:val="20"/>
          <w:szCs w:val="20"/>
        </w:rPr>
        <w:t xml:space="preserve"> Quarter After School Enri</w:t>
      </w:r>
      <w:r w:rsidR="002A7FA5" w:rsidRPr="00604DFE"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z w:val="20"/>
          <w:szCs w:val="20"/>
        </w:rPr>
        <w:t xml:space="preserve">ment Program-Identify program - </w:t>
      </w:r>
      <w:r w:rsidRPr="00604DFE">
        <w:rPr>
          <w:rFonts w:ascii="Arial" w:hAnsi="Arial" w:cs="Arial"/>
          <w:b/>
          <w:color w:val="365F91" w:themeColor="accent1" w:themeShade="BF"/>
          <w:sz w:val="20"/>
          <w:szCs w:val="20"/>
        </w:rPr>
        <w:t>Art</w:t>
      </w:r>
    </w:p>
    <w:p w:rsidR="003D6F0C" w:rsidRPr="00634841" w:rsidRDefault="003D6F0C" w:rsidP="008C05AC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PTF Volunteer Appreciation Night-February 1</w:t>
      </w:r>
      <w:r w:rsidRPr="003D6F0C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, </w:t>
      </w:r>
      <w:r w:rsidR="00940060">
        <w:rPr>
          <w:rFonts w:ascii="Arial" w:hAnsi="Arial" w:cs="Arial"/>
          <w:sz w:val="20"/>
          <w:szCs w:val="20"/>
        </w:rPr>
        <w:t xml:space="preserve">f/u with Federal, other venue suggestions?  </w:t>
      </w:r>
    </w:p>
    <w:p w:rsidR="009115D7" w:rsidRPr="00604DFE" w:rsidRDefault="00604DFE" w:rsidP="00604DFE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</w:t>
      </w:r>
      <w:r w:rsidR="003D6F0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4D5AC6">
        <w:rPr>
          <w:rFonts w:ascii="Arial" w:hAnsi="Arial" w:cs="Arial"/>
          <w:sz w:val="20"/>
          <w:szCs w:val="20"/>
        </w:rPr>
        <w:t>Dine-</w:t>
      </w:r>
      <w:r w:rsidR="003D6F0C">
        <w:rPr>
          <w:rFonts w:ascii="Arial" w:hAnsi="Arial" w:cs="Arial"/>
          <w:sz w:val="20"/>
          <w:szCs w:val="20"/>
        </w:rPr>
        <w:t>Out Events to be scheduled</w:t>
      </w:r>
      <w:r w:rsidR="00972ED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972EDA">
        <w:rPr>
          <w:rFonts w:ascii="Arial" w:hAnsi="Arial" w:cs="Arial"/>
          <w:sz w:val="20"/>
          <w:szCs w:val="20"/>
        </w:rPr>
        <w:t>Jersey Mike’s and Rita’s Ice</w:t>
      </w:r>
      <w:r>
        <w:rPr>
          <w:rFonts w:ascii="Arial" w:hAnsi="Arial" w:cs="Arial"/>
          <w:sz w:val="20"/>
          <w:szCs w:val="20"/>
        </w:rPr>
        <w:t xml:space="preserve"> etc.</w:t>
      </w:r>
    </w:p>
    <w:p w:rsidR="00292FD7" w:rsidRPr="000862A0" w:rsidRDefault="00292FD7" w:rsidP="008C05AC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862A0">
        <w:rPr>
          <w:rFonts w:ascii="Arial" w:hAnsi="Arial" w:cs="Arial"/>
          <w:sz w:val="20"/>
          <w:szCs w:val="20"/>
        </w:rPr>
        <w:t>Ralphs Rewards community contribution program</w:t>
      </w:r>
    </w:p>
    <w:p w:rsidR="00897CD2" w:rsidRPr="000862A0" w:rsidRDefault="00897CD2" w:rsidP="00897CD2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862A0">
        <w:rPr>
          <w:rFonts w:ascii="Arial" w:hAnsi="Arial" w:cs="Arial"/>
          <w:sz w:val="20"/>
          <w:szCs w:val="20"/>
        </w:rPr>
        <w:t xml:space="preserve">AMAZON SMILE: Help support our school when you shop on Amazon.com. Instead of going to Amazon.com, go to </w:t>
      </w:r>
      <w:r w:rsidRPr="000862A0">
        <w:rPr>
          <w:rFonts w:ascii="Arial" w:hAnsi="Arial" w:cs="Arial"/>
          <w:b/>
          <w:sz w:val="20"/>
          <w:szCs w:val="20"/>
        </w:rPr>
        <w:t>smile.amazon.com/ch/95-1684084</w:t>
      </w:r>
      <w:r w:rsidRPr="000862A0">
        <w:rPr>
          <w:rFonts w:ascii="Arial" w:hAnsi="Arial" w:cs="Arial"/>
          <w:sz w:val="20"/>
          <w:szCs w:val="20"/>
        </w:rPr>
        <w:t>. Amazon will donate a percentage of purchases back to our school. You log in with your regular Amazon account and password.</w:t>
      </w:r>
    </w:p>
    <w:p w:rsidR="003F6203" w:rsidRPr="000862A0" w:rsidRDefault="003F6203" w:rsidP="0056409A">
      <w:pPr>
        <w:rPr>
          <w:rFonts w:ascii="Arial" w:hAnsi="Arial" w:cs="Arial"/>
          <w:sz w:val="20"/>
          <w:szCs w:val="20"/>
        </w:rPr>
      </w:pPr>
    </w:p>
    <w:p w:rsidR="0056409A" w:rsidRPr="000862A0" w:rsidRDefault="00593F76" w:rsidP="0056409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10</w:t>
      </w:r>
      <w:r w:rsidR="003F6203" w:rsidRPr="000862A0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56409A" w:rsidRPr="000862A0">
        <w:rPr>
          <w:rFonts w:ascii="Arial" w:hAnsi="Arial" w:cs="Arial"/>
          <w:b/>
          <w:sz w:val="20"/>
          <w:szCs w:val="20"/>
          <w:u w:val="single"/>
        </w:rPr>
        <w:t>Adjournment</w:t>
      </w:r>
      <w:r w:rsidR="003F6203" w:rsidRPr="000862A0">
        <w:rPr>
          <w:rFonts w:ascii="Arial" w:hAnsi="Arial" w:cs="Arial"/>
          <w:b/>
          <w:sz w:val="20"/>
          <w:szCs w:val="20"/>
          <w:u w:val="single"/>
        </w:rPr>
        <w:t>/Closing Prayer</w:t>
      </w:r>
    </w:p>
    <w:p w:rsidR="0056409A" w:rsidRDefault="0056409A" w:rsidP="0018162F">
      <w:pPr>
        <w:rPr>
          <w:rFonts w:ascii="Arial" w:hAnsi="Arial" w:cs="Arial"/>
          <w:sz w:val="20"/>
          <w:szCs w:val="20"/>
        </w:rPr>
      </w:pPr>
    </w:p>
    <w:p w:rsidR="00E21FDB" w:rsidRDefault="00E21FDB" w:rsidP="0018162F">
      <w:pPr>
        <w:rPr>
          <w:rFonts w:ascii="Arial" w:hAnsi="Arial" w:cs="Arial"/>
          <w:sz w:val="20"/>
          <w:szCs w:val="20"/>
        </w:rPr>
      </w:pPr>
    </w:p>
    <w:p w:rsidR="00E21FDB" w:rsidRDefault="00E21FDB" w:rsidP="0018162F">
      <w:pPr>
        <w:rPr>
          <w:rFonts w:ascii="Arial" w:hAnsi="Arial" w:cs="Arial"/>
          <w:sz w:val="20"/>
          <w:szCs w:val="20"/>
        </w:rPr>
      </w:pPr>
    </w:p>
    <w:p w:rsidR="00E21FDB" w:rsidRDefault="00E21FDB" w:rsidP="0018162F">
      <w:pPr>
        <w:rPr>
          <w:rFonts w:ascii="Arial" w:hAnsi="Arial" w:cs="Arial"/>
          <w:sz w:val="20"/>
          <w:szCs w:val="20"/>
        </w:rPr>
      </w:pPr>
    </w:p>
    <w:p w:rsidR="00E21FDB" w:rsidRDefault="00E21FDB" w:rsidP="0018162F">
      <w:pPr>
        <w:rPr>
          <w:rFonts w:ascii="Arial" w:hAnsi="Arial" w:cs="Arial"/>
          <w:sz w:val="20"/>
          <w:szCs w:val="20"/>
        </w:rPr>
      </w:pPr>
    </w:p>
    <w:p w:rsidR="00E21FDB" w:rsidRDefault="00E21FDB" w:rsidP="0018162F">
      <w:pPr>
        <w:rPr>
          <w:rFonts w:ascii="Arial" w:hAnsi="Arial" w:cs="Arial"/>
          <w:sz w:val="20"/>
          <w:szCs w:val="20"/>
        </w:rPr>
      </w:pPr>
    </w:p>
    <w:p w:rsidR="00E21FDB" w:rsidRDefault="00E21FDB" w:rsidP="0018162F">
      <w:pPr>
        <w:rPr>
          <w:rFonts w:ascii="Arial" w:hAnsi="Arial" w:cs="Arial"/>
          <w:sz w:val="20"/>
          <w:szCs w:val="20"/>
        </w:rPr>
      </w:pPr>
    </w:p>
    <w:p w:rsidR="00E21FDB" w:rsidRDefault="00E21FDB" w:rsidP="0018162F">
      <w:pPr>
        <w:rPr>
          <w:rFonts w:ascii="Arial" w:hAnsi="Arial" w:cs="Arial"/>
          <w:sz w:val="20"/>
          <w:szCs w:val="20"/>
        </w:rPr>
      </w:pPr>
    </w:p>
    <w:p w:rsidR="00E21FDB" w:rsidRDefault="00E21FDB" w:rsidP="0018162F">
      <w:pPr>
        <w:rPr>
          <w:rFonts w:ascii="Arial" w:hAnsi="Arial" w:cs="Arial"/>
          <w:sz w:val="20"/>
          <w:szCs w:val="20"/>
        </w:rPr>
      </w:pPr>
    </w:p>
    <w:p w:rsidR="00E21FDB" w:rsidRDefault="00E21FDB" w:rsidP="0018162F">
      <w:pPr>
        <w:rPr>
          <w:rFonts w:ascii="Arial" w:hAnsi="Arial" w:cs="Arial"/>
          <w:sz w:val="20"/>
          <w:szCs w:val="20"/>
        </w:rPr>
      </w:pPr>
    </w:p>
    <w:p w:rsidR="00E21FDB" w:rsidRDefault="00E21FDB" w:rsidP="0018162F">
      <w:pPr>
        <w:rPr>
          <w:rFonts w:ascii="Arial" w:hAnsi="Arial" w:cs="Arial"/>
          <w:sz w:val="20"/>
          <w:szCs w:val="20"/>
        </w:rPr>
      </w:pPr>
    </w:p>
    <w:p w:rsidR="00E21FDB" w:rsidRDefault="00E21FDB" w:rsidP="0018162F">
      <w:pPr>
        <w:rPr>
          <w:rFonts w:ascii="Arial" w:hAnsi="Arial" w:cs="Arial"/>
          <w:sz w:val="20"/>
          <w:szCs w:val="20"/>
        </w:rPr>
      </w:pPr>
    </w:p>
    <w:p w:rsidR="00E21FDB" w:rsidRDefault="00E21FDB" w:rsidP="0018162F">
      <w:pPr>
        <w:rPr>
          <w:rFonts w:ascii="Arial" w:hAnsi="Arial" w:cs="Arial"/>
          <w:sz w:val="20"/>
          <w:szCs w:val="20"/>
        </w:rPr>
      </w:pPr>
    </w:p>
    <w:p w:rsidR="00E21FDB" w:rsidRDefault="00E21FDB" w:rsidP="0018162F">
      <w:pPr>
        <w:rPr>
          <w:rFonts w:ascii="Arial" w:hAnsi="Arial" w:cs="Arial"/>
          <w:sz w:val="20"/>
          <w:szCs w:val="20"/>
        </w:rPr>
      </w:pPr>
    </w:p>
    <w:p w:rsidR="00E21FDB" w:rsidRDefault="00E21FDB" w:rsidP="0018162F">
      <w:pPr>
        <w:rPr>
          <w:rFonts w:ascii="Arial" w:hAnsi="Arial" w:cs="Arial"/>
          <w:sz w:val="20"/>
          <w:szCs w:val="20"/>
        </w:rPr>
      </w:pPr>
    </w:p>
    <w:p w:rsidR="00E21FDB" w:rsidRDefault="00E21FDB" w:rsidP="0018162F">
      <w:pPr>
        <w:rPr>
          <w:rFonts w:ascii="Arial" w:hAnsi="Arial" w:cs="Arial"/>
          <w:sz w:val="20"/>
          <w:szCs w:val="20"/>
        </w:rPr>
      </w:pPr>
    </w:p>
    <w:p w:rsidR="00E21FDB" w:rsidRDefault="00E21FDB" w:rsidP="0018162F">
      <w:pPr>
        <w:rPr>
          <w:rFonts w:ascii="Arial" w:hAnsi="Arial" w:cs="Arial"/>
          <w:sz w:val="20"/>
          <w:szCs w:val="20"/>
        </w:rPr>
      </w:pPr>
    </w:p>
    <w:p w:rsidR="00E21FDB" w:rsidRDefault="00E21FDB" w:rsidP="0018162F">
      <w:pPr>
        <w:rPr>
          <w:rFonts w:ascii="Arial" w:hAnsi="Arial" w:cs="Arial"/>
          <w:sz w:val="20"/>
          <w:szCs w:val="20"/>
        </w:rPr>
      </w:pPr>
    </w:p>
    <w:p w:rsidR="00E21FDB" w:rsidRDefault="00E21FDB" w:rsidP="0018162F">
      <w:pPr>
        <w:rPr>
          <w:rFonts w:ascii="Arial" w:hAnsi="Arial" w:cs="Arial"/>
          <w:sz w:val="20"/>
          <w:szCs w:val="20"/>
        </w:rPr>
      </w:pPr>
    </w:p>
    <w:p w:rsidR="00E21FDB" w:rsidRDefault="00E21FDB" w:rsidP="0018162F">
      <w:pPr>
        <w:rPr>
          <w:rFonts w:ascii="Arial" w:hAnsi="Arial" w:cs="Arial"/>
          <w:sz w:val="20"/>
          <w:szCs w:val="20"/>
        </w:rPr>
      </w:pPr>
    </w:p>
    <w:p w:rsidR="00E21FDB" w:rsidRDefault="00E21FDB" w:rsidP="0018162F">
      <w:pPr>
        <w:rPr>
          <w:rFonts w:ascii="Arial" w:hAnsi="Arial" w:cs="Arial"/>
          <w:sz w:val="20"/>
          <w:szCs w:val="20"/>
        </w:rPr>
      </w:pPr>
    </w:p>
    <w:p w:rsidR="00E21FDB" w:rsidRDefault="00E21FDB" w:rsidP="0018162F">
      <w:pPr>
        <w:rPr>
          <w:rFonts w:ascii="Arial" w:hAnsi="Arial" w:cs="Arial"/>
          <w:sz w:val="20"/>
          <w:szCs w:val="20"/>
        </w:rPr>
      </w:pPr>
    </w:p>
    <w:p w:rsidR="00E21FDB" w:rsidRDefault="00E21FDB" w:rsidP="0018162F">
      <w:pPr>
        <w:rPr>
          <w:rFonts w:ascii="Arial" w:hAnsi="Arial" w:cs="Arial"/>
          <w:sz w:val="20"/>
          <w:szCs w:val="20"/>
        </w:rPr>
      </w:pPr>
    </w:p>
    <w:p w:rsidR="00E21FDB" w:rsidRDefault="00E21FDB" w:rsidP="0018162F">
      <w:pPr>
        <w:rPr>
          <w:rFonts w:ascii="Arial" w:hAnsi="Arial" w:cs="Arial"/>
          <w:sz w:val="20"/>
          <w:szCs w:val="20"/>
        </w:rPr>
      </w:pPr>
    </w:p>
    <w:p w:rsidR="00E21FDB" w:rsidRDefault="00E21FDB" w:rsidP="0018162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21FDB" w:rsidSect="00B2461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00A" w:rsidRDefault="0052500A">
      <w:r>
        <w:separator/>
      </w:r>
    </w:p>
  </w:endnote>
  <w:endnote w:type="continuationSeparator" w:id="0">
    <w:p w:rsidR="0052500A" w:rsidRDefault="0052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me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I Times 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98D" w:rsidRDefault="00D6698D" w:rsidP="005B4216">
    <w:pPr>
      <w:pStyle w:val="BlockLabel"/>
      <w:jc w:val="center"/>
      <w:rPr>
        <w:rFonts w:ascii="Arial" w:hAnsi="Arial" w:cs="Arial"/>
        <w:b w:val="0"/>
        <w:sz w:val="16"/>
        <w:szCs w:val="16"/>
      </w:rPr>
    </w:pPr>
  </w:p>
  <w:p w:rsidR="00D6698D" w:rsidRPr="000B2105" w:rsidRDefault="00A25E35" w:rsidP="005B4216">
    <w:pPr>
      <w:pStyle w:val="BlockLabel"/>
      <w:jc w:val="center"/>
      <w:rPr>
        <w:rFonts w:ascii="Arial" w:hAnsi="Arial" w:cs="Arial"/>
        <w:b w:val="0"/>
        <w:sz w:val="16"/>
        <w:szCs w:val="16"/>
        <w:lang w:val="es-GT"/>
      </w:rPr>
    </w:pPr>
    <w:r w:rsidRPr="000B2105">
      <w:rPr>
        <w:rFonts w:ascii="Arial" w:hAnsi="Arial" w:cs="Arial"/>
        <w:b w:val="0"/>
        <w:color w:val="000000"/>
        <w:sz w:val="16"/>
        <w:szCs w:val="16"/>
        <w:shd w:val="clear" w:color="auto" w:fill="FFFFFF"/>
        <w:lang w:val="es-GT"/>
      </w:rPr>
      <w:t>ptf@stpaulsfirts.or</w:t>
    </w:r>
    <w:r w:rsidR="00E503AF" w:rsidRPr="000B2105">
      <w:rPr>
        <w:rFonts w:ascii="Arial" w:hAnsi="Arial" w:cs="Arial"/>
        <w:b w:val="0"/>
        <w:color w:val="000000"/>
        <w:sz w:val="16"/>
        <w:szCs w:val="16"/>
        <w:shd w:val="clear" w:color="auto" w:fill="FFFFFF"/>
        <w:lang w:val="es-GT"/>
      </w:rPr>
      <w:t>g</w:t>
    </w:r>
    <w:r w:rsidR="00D6698D" w:rsidRPr="000B2105">
      <w:rPr>
        <w:rFonts w:ascii="Arial" w:hAnsi="Arial" w:cs="Arial"/>
        <w:b w:val="0"/>
        <w:color w:val="000000"/>
        <w:sz w:val="18"/>
        <w:szCs w:val="18"/>
        <w:shd w:val="clear" w:color="auto" w:fill="FFFFFF"/>
        <w:lang w:val="es-GT"/>
      </w:rPr>
      <w:t xml:space="preserve">        </w:t>
    </w:r>
    <w:r w:rsidR="00D6698D" w:rsidRPr="000B2105">
      <w:rPr>
        <w:rFonts w:ascii="Arial" w:hAnsi="Arial" w:cs="Arial"/>
        <w:b w:val="0"/>
        <w:sz w:val="16"/>
        <w:szCs w:val="16"/>
        <w:lang w:val="es-GT"/>
      </w:rPr>
      <w:t xml:space="preserve">●      818-761-1846 (o)    </w:t>
    </w:r>
    <w:r w:rsidRPr="000B2105">
      <w:rPr>
        <w:rFonts w:ascii="Arial" w:hAnsi="Arial" w:cs="Arial"/>
        <w:b w:val="0"/>
        <w:sz w:val="16"/>
        <w:szCs w:val="16"/>
        <w:lang w:val="es-GT"/>
      </w:rPr>
      <w:t xml:space="preserve">  ●      </w:t>
    </w:r>
    <w:r w:rsidR="00E503AF" w:rsidRPr="000B2105">
      <w:rPr>
        <w:rFonts w:ascii="Arial" w:hAnsi="Arial" w:cs="Arial"/>
        <w:b w:val="0"/>
        <w:sz w:val="16"/>
        <w:szCs w:val="16"/>
        <w:lang w:val="es-GT"/>
      </w:rPr>
      <w:t>http://www.stpaulsfirst</w:t>
    </w:r>
    <w:r w:rsidR="00D6698D" w:rsidRPr="000B2105">
      <w:rPr>
        <w:rFonts w:ascii="Arial" w:hAnsi="Arial" w:cs="Arial"/>
        <w:b w:val="0"/>
        <w:sz w:val="16"/>
        <w:szCs w:val="16"/>
        <w:lang w:val="es-GT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00A" w:rsidRDefault="0052500A">
      <w:r>
        <w:separator/>
      </w:r>
    </w:p>
  </w:footnote>
  <w:footnote w:type="continuationSeparator" w:id="0">
    <w:p w:rsidR="0052500A" w:rsidRDefault="00525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98D" w:rsidRPr="0062019D" w:rsidRDefault="00F81B8C" w:rsidP="0053371D">
    <w:pPr>
      <w:pStyle w:val="Heading2"/>
      <w:pBdr>
        <w:bottom w:val="single" w:sz="12" w:space="0" w:color="auto"/>
      </w:pBdr>
      <w:tabs>
        <w:tab w:val="clear" w:pos="7185"/>
        <w:tab w:val="right" w:pos="8640"/>
        <w:tab w:val="left" w:pos="9285"/>
        <w:tab w:val="right" w:pos="9360"/>
      </w:tabs>
      <w:ind w:left="0"/>
      <w:rPr>
        <w:noProof/>
        <w:sz w:val="18"/>
        <w:szCs w:val="18"/>
      </w:rPr>
    </w:pPr>
    <w:r>
      <w:rPr>
        <w:noProof/>
        <w:sz w:val="22"/>
        <w:szCs w:val="22"/>
      </w:rPr>
      <w:tab/>
      <w:t xml:space="preserve">  </w:t>
    </w:r>
    <w:r>
      <w:rPr>
        <w:noProof/>
        <w:sz w:val="22"/>
        <w:szCs w:val="22"/>
      </w:rPr>
      <w:tab/>
    </w:r>
    <w:r w:rsidR="0062019D">
      <w:rPr>
        <w:noProof/>
        <w:sz w:val="22"/>
        <w:szCs w:val="22"/>
      </w:rPr>
      <w:t xml:space="preserve">                          </w:t>
    </w:r>
    <w:r w:rsidR="00030469">
      <w:rPr>
        <w:noProof/>
        <w:sz w:val="22"/>
        <w:szCs w:val="22"/>
      </w:rPr>
      <w:drawing>
        <wp:inline distT="0" distB="0" distL="0" distR="0" wp14:anchorId="3ECCDDBA" wp14:editId="54630302">
          <wp:extent cx="3724275" cy="742950"/>
          <wp:effectExtent l="19050" t="0" r="9525" b="0"/>
          <wp:docPr id="7" name="Picture 7" descr="stpauls_ptf_logo-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pauls_ptf_logo-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019D" w:rsidRPr="0062019D">
      <w:rPr>
        <w:noProof/>
        <w:sz w:val="18"/>
        <w:szCs w:val="18"/>
      </w:rPr>
      <w:t>PTF</w:t>
    </w:r>
    <w:r w:rsidR="001551FA">
      <w:rPr>
        <w:noProof/>
        <w:sz w:val="18"/>
        <w:szCs w:val="18"/>
      </w:rPr>
      <w:t xml:space="preserve"> Re</w:t>
    </w:r>
    <w:r w:rsidR="00DA6446">
      <w:rPr>
        <w:noProof/>
        <w:sz w:val="18"/>
        <w:szCs w:val="18"/>
      </w:rPr>
      <w:t xml:space="preserve">gular Meeting Agenda </w:t>
    </w:r>
    <w:r w:rsidR="005A413D">
      <w:rPr>
        <w:noProof/>
        <w:sz w:val="18"/>
        <w:szCs w:val="18"/>
      </w:rPr>
      <w:t>2 21</w:t>
    </w:r>
    <w:r w:rsidR="00DA6446">
      <w:rPr>
        <w:noProof/>
        <w:sz w:val="18"/>
        <w:szCs w:val="18"/>
      </w:rPr>
      <w:t xml:space="preserve"> 1</w:t>
    </w:r>
    <w:r w:rsidR="00576485">
      <w:rPr>
        <w:noProof/>
        <w:sz w:val="18"/>
        <w:szCs w:val="18"/>
      </w:rPr>
      <w:t>9</w:t>
    </w:r>
  </w:p>
  <w:p w:rsidR="00D6698D" w:rsidRPr="00B03606" w:rsidRDefault="00D6698D" w:rsidP="005B4216">
    <w:pPr>
      <w:pStyle w:val="Header"/>
      <w:jc w:val="right"/>
      <w:rPr>
        <w:rFonts w:ascii="Arial" w:hAnsi="Arial" w:cs="Arial"/>
        <w:sz w:val="20"/>
        <w:szCs w:val="20"/>
      </w:rPr>
    </w:pPr>
    <w:r w:rsidRPr="00B03606">
      <w:rPr>
        <w:sz w:val="20"/>
        <w:szCs w:val="20"/>
      </w:rPr>
      <w:tab/>
      <w:t xml:space="preserve">                     </w:t>
    </w:r>
    <w:r w:rsidRPr="00B03606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.8pt;height:9pt" o:bullet="t">
        <v:imagedata r:id="rId1" o:title="bullet1"/>
      </v:shape>
    </w:pict>
  </w:numPicBullet>
  <w:numPicBullet w:numPicBulletId="1">
    <w:pict>
      <v:shape id="_x0000_i1030" type="#_x0000_t75" style="width:4.8pt;height:9pt" o:bullet="t">
        <v:imagedata r:id="rId2" o:title="bullet2"/>
      </v:shape>
    </w:pict>
  </w:numPicBullet>
  <w:numPicBullet w:numPicBulletId="2">
    <w:pict>
      <v:shape id="_x0000_i1031" type="#_x0000_t75" style="width:4.8pt;height:9pt" o:bullet="t">
        <v:imagedata r:id="rId3" o:title="bullet3"/>
      </v:shape>
    </w:pict>
  </w:numPicBullet>
  <w:abstractNum w:abstractNumId="0" w15:restartNumberingAfterBreak="0">
    <w:nsid w:val="020C4635"/>
    <w:multiLevelType w:val="hybridMultilevel"/>
    <w:tmpl w:val="229C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0F41"/>
    <w:multiLevelType w:val="hybridMultilevel"/>
    <w:tmpl w:val="AA366A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266D9"/>
    <w:multiLevelType w:val="hybridMultilevel"/>
    <w:tmpl w:val="E3000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1350C"/>
    <w:multiLevelType w:val="hybridMultilevel"/>
    <w:tmpl w:val="0E9A7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F13B18"/>
    <w:multiLevelType w:val="hybridMultilevel"/>
    <w:tmpl w:val="ABAEE3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C4664"/>
    <w:multiLevelType w:val="hybridMultilevel"/>
    <w:tmpl w:val="4F249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0F6F19"/>
    <w:multiLevelType w:val="hybridMultilevel"/>
    <w:tmpl w:val="D628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77416"/>
    <w:multiLevelType w:val="hybridMultilevel"/>
    <w:tmpl w:val="92182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FD1153"/>
    <w:multiLevelType w:val="hybridMultilevel"/>
    <w:tmpl w:val="9526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87A72"/>
    <w:multiLevelType w:val="hybridMultilevel"/>
    <w:tmpl w:val="9738B8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26047"/>
    <w:multiLevelType w:val="hybridMultilevel"/>
    <w:tmpl w:val="0DA0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41A90"/>
    <w:multiLevelType w:val="hybridMultilevel"/>
    <w:tmpl w:val="5CBAA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952236"/>
    <w:multiLevelType w:val="hybridMultilevel"/>
    <w:tmpl w:val="7AC20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90185"/>
    <w:multiLevelType w:val="hybridMultilevel"/>
    <w:tmpl w:val="D6A293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2B1863"/>
    <w:multiLevelType w:val="hybridMultilevel"/>
    <w:tmpl w:val="6854F4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70226"/>
    <w:multiLevelType w:val="hybridMultilevel"/>
    <w:tmpl w:val="5200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E5BA1"/>
    <w:multiLevelType w:val="hybridMultilevel"/>
    <w:tmpl w:val="0044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75F60"/>
    <w:multiLevelType w:val="hybridMultilevel"/>
    <w:tmpl w:val="6A2C87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225F1"/>
    <w:multiLevelType w:val="hybridMultilevel"/>
    <w:tmpl w:val="88EAE4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B2643"/>
    <w:multiLevelType w:val="hybridMultilevel"/>
    <w:tmpl w:val="397A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36606"/>
    <w:multiLevelType w:val="hybridMultilevel"/>
    <w:tmpl w:val="809C6D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D71AF4"/>
    <w:multiLevelType w:val="multilevel"/>
    <w:tmpl w:val="8CBC7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D33BCF"/>
    <w:multiLevelType w:val="hybridMultilevel"/>
    <w:tmpl w:val="1136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9C7F0B"/>
    <w:multiLevelType w:val="hybridMultilevel"/>
    <w:tmpl w:val="30EE7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4E0B0B"/>
    <w:multiLevelType w:val="hybridMultilevel"/>
    <w:tmpl w:val="C2AA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A72AF"/>
    <w:multiLevelType w:val="hybridMultilevel"/>
    <w:tmpl w:val="C208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573FD"/>
    <w:multiLevelType w:val="hybridMultilevel"/>
    <w:tmpl w:val="FD02C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B04688"/>
    <w:multiLevelType w:val="hybridMultilevel"/>
    <w:tmpl w:val="2940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C1C43"/>
    <w:multiLevelType w:val="hybridMultilevel"/>
    <w:tmpl w:val="BDF2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04D42"/>
    <w:multiLevelType w:val="hybridMultilevel"/>
    <w:tmpl w:val="67F6B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E7331"/>
    <w:multiLevelType w:val="hybridMultilevel"/>
    <w:tmpl w:val="FB5ED17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55729D"/>
    <w:multiLevelType w:val="hybridMultilevel"/>
    <w:tmpl w:val="69EA9E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6629C4"/>
    <w:multiLevelType w:val="hybridMultilevel"/>
    <w:tmpl w:val="D8DE6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DE6872"/>
    <w:multiLevelType w:val="hybridMultilevel"/>
    <w:tmpl w:val="4E020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EE4A2F"/>
    <w:multiLevelType w:val="hybridMultilevel"/>
    <w:tmpl w:val="8E54A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046EAD"/>
    <w:multiLevelType w:val="hybridMultilevel"/>
    <w:tmpl w:val="BB10DBD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2109E4"/>
    <w:multiLevelType w:val="hybridMultilevel"/>
    <w:tmpl w:val="2D243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754E2"/>
    <w:multiLevelType w:val="hybridMultilevel"/>
    <w:tmpl w:val="21D086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C853DB"/>
    <w:multiLevelType w:val="hybridMultilevel"/>
    <w:tmpl w:val="780C02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73E59"/>
    <w:multiLevelType w:val="hybridMultilevel"/>
    <w:tmpl w:val="5B46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227AE"/>
    <w:multiLevelType w:val="hybridMultilevel"/>
    <w:tmpl w:val="5B8EE8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D81ED1"/>
    <w:multiLevelType w:val="hybridMultilevel"/>
    <w:tmpl w:val="E7F2F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6F69E7"/>
    <w:multiLevelType w:val="hybridMultilevel"/>
    <w:tmpl w:val="3538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112C1"/>
    <w:multiLevelType w:val="hybridMultilevel"/>
    <w:tmpl w:val="6706EAB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4EAC8C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643823E0">
      <w:start w:val="1"/>
      <w:numFmt w:val="bullet"/>
      <w:lvlText w:val="-"/>
      <w:lvlJc w:val="left"/>
      <w:pPr>
        <w:ind w:left="3240" w:hanging="360"/>
      </w:pPr>
      <w:rPr>
        <w:rFonts w:ascii="Century Gothic" w:eastAsia="Times New Roman" w:hAnsi="Century Gothic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3"/>
  </w:num>
  <w:num w:numId="3">
    <w:abstractNumId w:val="30"/>
  </w:num>
  <w:num w:numId="4">
    <w:abstractNumId w:val="0"/>
  </w:num>
  <w:num w:numId="5">
    <w:abstractNumId w:val="16"/>
  </w:num>
  <w:num w:numId="6">
    <w:abstractNumId w:val="22"/>
  </w:num>
  <w:num w:numId="7">
    <w:abstractNumId w:val="28"/>
  </w:num>
  <w:num w:numId="8">
    <w:abstractNumId w:val="37"/>
  </w:num>
  <w:num w:numId="9">
    <w:abstractNumId w:val="1"/>
  </w:num>
  <w:num w:numId="10">
    <w:abstractNumId w:val="15"/>
  </w:num>
  <w:num w:numId="11">
    <w:abstractNumId w:val="20"/>
  </w:num>
  <w:num w:numId="12">
    <w:abstractNumId w:val="27"/>
  </w:num>
  <w:num w:numId="13">
    <w:abstractNumId w:val="40"/>
  </w:num>
  <w:num w:numId="14">
    <w:abstractNumId w:val="5"/>
  </w:num>
  <w:num w:numId="15">
    <w:abstractNumId w:val="10"/>
  </w:num>
  <w:num w:numId="16">
    <w:abstractNumId w:val="7"/>
  </w:num>
  <w:num w:numId="17">
    <w:abstractNumId w:val="11"/>
  </w:num>
  <w:num w:numId="18">
    <w:abstractNumId w:val="32"/>
  </w:num>
  <w:num w:numId="19">
    <w:abstractNumId w:val="23"/>
  </w:num>
  <w:num w:numId="20">
    <w:abstractNumId w:val="34"/>
  </w:num>
  <w:num w:numId="21">
    <w:abstractNumId w:val="24"/>
  </w:num>
  <w:num w:numId="22">
    <w:abstractNumId w:val="8"/>
  </w:num>
  <w:num w:numId="23">
    <w:abstractNumId w:val="41"/>
  </w:num>
  <w:num w:numId="24">
    <w:abstractNumId w:val="39"/>
  </w:num>
  <w:num w:numId="25">
    <w:abstractNumId w:val="42"/>
  </w:num>
  <w:num w:numId="26">
    <w:abstractNumId w:val="35"/>
  </w:num>
  <w:num w:numId="27">
    <w:abstractNumId w:val="33"/>
  </w:num>
  <w:num w:numId="28">
    <w:abstractNumId w:val="25"/>
  </w:num>
  <w:num w:numId="29">
    <w:abstractNumId w:val="6"/>
  </w:num>
  <w:num w:numId="30">
    <w:abstractNumId w:val="2"/>
  </w:num>
  <w:num w:numId="31">
    <w:abstractNumId w:val="31"/>
  </w:num>
  <w:num w:numId="32">
    <w:abstractNumId w:val="3"/>
  </w:num>
  <w:num w:numId="33">
    <w:abstractNumId w:val="19"/>
  </w:num>
  <w:num w:numId="34">
    <w:abstractNumId w:val="21"/>
  </w:num>
  <w:num w:numId="35">
    <w:abstractNumId w:val="26"/>
  </w:num>
  <w:num w:numId="36">
    <w:abstractNumId w:val="9"/>
  </w:num>
  <w:num w:numId="37">
    <w:abstractNumId w:val="36"/>
  </w:num>
  <w:num w:numId="38">
    <w:abstractNumId w:val="14"/>
  </w:num>
  <w:num w:numId="39">
    <w:abstractNumId w:val="18"/>
  </w:num>
  <w:num w:numId="40">
    <w:abstractNumId w:val="12"/>
  </w:num>
  <w:num w:numId="41">
    <w:abstractNumId w:val="4"/>
  </w:num>
  <w:num w:numId="42">
    <w:abstractNumId w:val="38"/>
  </w:num>
  <w:num w:numId="43">
    <w:abstractNumId w:val="17"/>
  </w:num>
  <w:num w:numId="44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AB"/>
    <w:rsid w:val="00006CA0"/>
    <w:rsid w:val="00014C0A"/>
    <w:rsid w:val="00024D05"/>
    <w:rsid w:val="000278E2"/>
    <w:rsid w:val="00030386"/>
    <w:rsid w:val="00030469"/>
    <w:rsid w:val="00033BFF"/>
    <w:rsid w:val="00035CA0"/>
    <w:rsid w:val="000440AA"/>
    <w:rsid w:val="000465DF"/>
    <w:rsid w:val="0005034B"/>
    <w:rsid w:val="000545B2"/>
    <w:rsid w:val="000644CB"/>
    <w:rsid w:val="00065B10"/>
    <w:rsid w:val="000665E3"/>
    <w:rsid w:val="00066B8B"/>
    <w:rsid w:val="00071E2D"/>
    <w:rsid w:val="00081753"/>
    <w:rsid w:val="0008485D"/>
    <w:rsid w:val="000859AC"/>
    <w:rsid w:val="0008607A"/>
    <w:rsid w:val="000862A0"/>
    <w:rsid w:val="00087767"/>
    <w:rsid w:val="00087813"/>
    <w:rsid w:val="000B2105"/>
    <w:rsid w:val="000C43CE"/>
    <w:rsid w:val="000C45D7"/>
    <w:rsid w:val="000D09BA"/>
    <w:rsid w:val="000E2304"/>
    <w:rsid w:val="000E5B94"/>
    <w:rsid w:val="000F2F04"/>
    <w:rsid w:val="000F77CE"/>
    <w:rsid w:val="001035BB"/>
    <w:rsid w:val="00113EDE"/>
    <w:rsid w:val="001140DC"/>
    <w:rsid w:val="00115E73"/>
    <w:rsid w:val="0012015A"/>
    <w:rsid w:val="00123627"/>
    <w:rsid w:val="00130236"/>
    <w:rsid w:val="0013121E"/>
    <w:rsid w:val="00132429"/>
    <w:rsid w:val="00132485"/>
    <w:rsid w:val="00140827"/>
    <w:rsid w:val="0014567E"/>
    <w:rsid w:val="00147FAB"/>
    <w:rsid w:val="00150B31"/>
    <w:rsid w:val="00151584"/>
    <w:rsid w:val="00155062"/>
    <w:rsid w:val="001551FA"/>
    <w:rsid w:val="00173CDB"/>
    <w:rsid w:val="0017493D"/>
    <w:rsid w:val="001805C2"/>
    <w:rsid w:val="0018162F"/>
    <w:rsid w:val="001823CD"/>
    <w:rsid w:val="00185D35"/>
    <w:rsid w:val="0019092B"/>
    <w:rsid w:val="00193F26"/>
    <w:rsid w:val="0019520E"/>
    <w:rsid w:val="001A50F2"/>
    <w:rsid w:val="001B1757"/>
    <w:rsid w:val="001C141B"/>
    <w:rsid w:val="001C6EB3"/>
    <w:rsid w:val="001E027A"/>
    <w:rsid w:val="001E053F"/>
    <w:rsid w:val="001E233C"/>
    <w:rsid w:val="001E2B30"/>
    <w:rsid w:val="001E4D17"/>
    <w:rsid w:val="001F0E93"/>
    <w:rsid w:val="001F1E1A"/>
    <w:rsid w:val="001F38AB"/>
    <w:rsid w:val="001F5DCA"/>
    <w:rsid w:val="00201C37"/>
    <w:rsid w:val="00206CE2"/>
    <w:rsid w:val="00220EED"/>
    <w:rsid w:val="00231920"/>
    <w:rsid w:val="00234744"/>
    <w:rsid w:val="00247A8A"/>
    <w:rsid w:val="002510B1"/>
    <w:rsid w:val="00256608"/>
    <w:rsid w:val="0025683F"/>
    <w:rsid w:val="002621D4"/>
    <w:rsid w:val="0026674F"/>
    <w:rsid w:val="00270DEB"/>
    <w:rsid w:val="00273A1B"/>
    <w:rsid w:val="002747E3"/>
    <w:rsid w:val="00286163"/>
    <w:rsid w:val="00286C6C"/>
    <w:rsid w:val="00290FDC"/>
    <w:rsid w:val="00292FD7"/>
    <w:rsid w:val="0029423C"/>
    <w:rsid w:val="00296356"/>
    <w:rsid w:val="002A4499"/>
    <w:rsid w:val="002A5E86"/>
    <w:rsid w:val="002A7FA5"/>
    <w:rsid w:val="002B21C6"/>
    <w:rsid w:val="002B3772"/>
    <w:rsid w:val="002B7C63"/>
    <w:rsid w:val="002C10C8"/>
    <w:rsid w:val="002C28BA"/>
    <w:rsid w:val="002C2E51"/>
    <w:rsid w:val="002C4EEE"/>
    <w:rsid w:val="002C7E2E"/>
    <w:rsid w:val="002D7FEF"/>
    <w:rsid w:val="002E7A4F"/>
    <w:rsid w:val="002F0C15"/>
    <w:rsid w:val="002F2D02"/>
    <w:rsid w:val="002F7BE0"/>
    <w:rsid w:val="00301792"/>
    <w:rsid w:val="00302D2E"/>
    <w:rsid w:val="00305B3E"/>
    <w:rsid w:val="003111FC"/>
    <w:rsid w:val="003136F6"/>
    <w:rsid w:val="00326413"/>
    <w:rsid w:val="003406FE"/>
    <w:rsid w:val="003424FE"/>
    <w:rsid w:val="00344127"/>
    <w:rsid w:val="00344722"/>
    <w:rsid w:val="00351070"/>
    <w:rsid w:val="00354C4F"/>
    <w:rsid w:val="00372847"/>
    <w:rsid w:val="003761BD"/>
    <w:rsid w:val="00385ACB"/>
    <w:rsid w:val="00387D08"/>
    <w:rsid w:val="003A082C"/>
    <w:rsid w:val="003A0EAE"/>
    <w:rsid w:val="003A1807"/>
    <w:rsid w:val="003A1AB5"/>
    <w:rsid w:val="003A2EAD"/>
    <w:rsid w:val="003A3345"/>
    <w:rsid w:val="003A4505"/>
    <w:rsid w:val="003B4145"/>
    <w:rsid w:val="003B51C9"/>
    <w:rsid w:val="003B580D"/>
    <w:rsid w:val="003B76AF"/>
    <w:rsid w:val="003D070F"/>
    <w:rsid w:val="003D39A5"/>
    <w:rsid w:val="003D64FF"/>
    <w:rsid w:val="003D6F0C"/>
    <w:rsid w:val="003E3DD6"/>
    <w:rsid w:val="003E44CB"/>
    <w:rsid w:val="003E518C"/>
    <w:rsid w:val="003F0785"/>
    <w:rsid w:val="003F0E88"/>
    <w:rsid w:val="003F6203"/>
    <w:rsid w:val="003F7B74"/>
    <w:rsid w:val="004045FE"/>
    <w:rsid w:val="00410CF5"/>
    <w:rsid w:val="00412076"/>
    <w:rsid w:val="00420BA1"/>
    <w:rsid w:val="00423581"/>
    <w:rsid w:val="0042490F"/>
    <w:rsid w:val="00424C27"/>
    <w:rsid w:val="004302FB"/>
    <w:rsid w:val="00431DA7"/>
    <w:rsid w:val="004355F8"/>
    <w:rsid w:val="004364CB"/>
    <w:rsid w:val="004622DF"/>
    <w:rsid w:val="0047006F"/>
    <w:rsid w:val="00473CD3"/>
    <w:rsid w:val="004828A8"/>
    <w:rsid w:val="00483F67"/>
    <w:rsid w:val="00486FA6"/>
    <w:rsid w:val="00491ADD"/>
    <w:rsid w:val="00494019"/>
    <w:rsid w:val="00495025"/>
    <w:rsid w:val="0049756F"/>
    <w:rsid w:val="004A273C"/>
    <w:rsid w:val="004A2852"/>
    <w:rsid w:val="004B057A"/>
    <w:rsid w:val="004B6B46"/>
    <w:rsid w:val="004C18A0"/>
    <w:rsid w:val="004C7108"/>
    <w:rsid w:val="004D0525"/>
    <w:rsid w:val="004D1276"/>
    <w:rsid w:val="004D5AC6"/>
    <w:rsid w:val="004E1DE3"/>
    <w:rsid w:val="004E33E2"/>
    <w:rsid w:val="004E69B8"/>
    <w:rsid w:val="004F2006"/>
    <w:rsid w:val="004F6260"/>
    <w:rsid w:val="00501F4E"/>
    <w:rsid w:val="00504017"/>
    <w:rsid w:val="0052500A"/>
    <w:rsid w:val="005321AE"/>
    <w:rsid w:val="0053371D"/>
    <w:rsid w:val="00534300"/>
    <w:rsid w:val="00536D54"/>
    <w:rsid w:val="005377B6"/>
    <w:rsid w:val="00537DFD"/>
    <w:rsid w:val="00540DF4"/>
    <w:rsid w:val="00543122"/>
    <w:rsid w:val="0054551A"/>
    <w:rsid w:val="00554470"/>
    <w:rsid w:val="00554858"/>
    <w:rsid w:val="00555BDB"/>
    <w:rsid w:val="00560691"/>
    <w:rsid w:val="0056409A"/>
    <w:rsid w:val="00566032"/>
    <w:rsid w:val="00575EFE"/>
    <w:rsid w:val="00576485"/>
    <w:rsid w:val="00576CB1"/>
    <w:rsid w:val="00580B06"/>
    <w:rsid w:val="00580BCD"/>
    <w:rsid w:val="005810DB"/>
    <w:rsid w:val="005817CC"/>
    <w:rsid w:val="0059204F"/>
    <w:rsid w:val="00593F76"/>
    <w:rsid w:val="005A00DE"/>
    <w:rsid w:val="005A2A0B"/>
    <w:rsid w:val="005A413D"/>
    <w:rsid w:val="005B4216"/>
    <w:rsid w:val="005E2FA3"/>
    <w:rsid w:val="005E402C"/>
    <w:rsid w:val="005E7D2D"/>
    <w:rsid w:val="005F4DD0"/>
    <w:rsid w:val="00600889"/>
    <w:rsid w:val="00604DFE"/>
    <w:rsid w:val="00611CBC"/>
    <w:rsid w:val="00612A9E"/>
    <w:rsid w:val="00615B4A"/>
    <w:rsid w:val="006200C8"/>
    <w:rsid w:val="0062019D"/>
    <w:rsid w:val="00627296"/>
    <w:rsid w:val="0062735D"/>
    <w:rsid w:val="00633192"/>
    <w:rsid w:val="00634841"/>
    <w:rsid w:val="00636123"/>
    <w:rsid w:val="0063675C"/>
    <w:rsid w:val="00640647"/>
    <w:rsid w:val="00642D88"/>
    <w:rsid w:val="00643FA1"/>
    <w:rsid w:val="006460AE"/>
    <w:rsid w:val="00647C57"/>
    <w:rsid w:val="0065098E"/>
    <w:rsid w:val="00657E17"/>
    <w:rsid w:val="00670DF5"/>
    <w:rsid w:val="0067105C"/>
    <w:rsid w:val="00671802"/>
    <w:rsid w:val="00674312"/>
    <w:rsid w:val="00675B50"/>
    <w:rsid w:val="00680154"/>
    <w:rsid w:val="006826CE"/>
    <w:rsid w:val="00683AF3"/>
    <w:rsid w:val="00693A96"/>
    <w:rsid w:val="0069600D"/>
    <w:rsid w:val="006A25ED"/>
    <w:rsid w:val="006B04A6"/>
    <w:rsid w:val="006C49A6"/>
    <w:rsid w:val="006C6100"/>
    <w:rsid w:val="006D0557"/>
    <w:rsid w:val="006D1ACF"/>
    <w:rsid w:val="006D1B87"/>
    <w:rsid w:val="006D56C2"/>
    <w:rsid w:val="006E0D5E"/>
    <w:rsid w:val="006E1792"/>
    <w:rsid w:val="006E1FE5"/>
    <w:rsid w:val="006E3D57"/>
    <w:rsid w:val="006F6FEC"/>
    <w:rsid w:val="007019E0"/>
    <w:rsid w:val="007044AA"/>
    <w:rsid w:val="00707AF9"/>
    <w:rsid w:val="007111E3"/>
    <w:rsid w:val="00713992"/>
    <w:rsid w:val="00721D06"/>
    <w:rsid w:val="00723124"/>
    <w:rsid w:val="0072343A"/>
    <w:rsid w:val="00725ABD"/>
    <w:rsid w:val="007333A3"/>
    <w:rsid w:val="00736B9A"/>
    <w:rsid w:val="00736C21"/>
    <w:rsid w:val="007374C9"/>
    <w:rsid w:val="00753DEF"/>
    <w:rsid w:val="00753E8D"/>
    <w:rsid w:val="007545C0"/>
    <w:rsid w:val="00765104"/>
    <w:rsid w:val="007677BE"/>
    <w:rsid w:val="00767847"/>
    <w:rsid w:val="007705EF"/>
    <w:rsid w:val="00774658"/>
    <w:rsid w:val="00780D54"/>
    <w:rsid w:val="00783089"/>
    <w:rsid w:val="00783937"/>
    <w:rsid w:val="00784806"/>
    <w:rsid w:val="007906DD"/>
    <w:rsid w:val="007943CE"/>
    <w:rsid w:val="00794A72"/>
    <w:rsid w:val="00794D98"/>
    <w:rsid w:val="007A647A"/>
    <w:rsid w:val="007B2959"/>
    <w:rsid w:val="007B605A"/>
    <w:rsid w:val="007C061F"/>
    <w:rsid w:val="007C1CEC"/>
    <w:rsid w:val="007C77D3"/>
    <w:rsid w:val="007D28B4"/>
    <w:rsid w:val="007D73FF"/>
    <w:rsid w:val="007F155C"/>
    <w:rsid w:val="007F2C92"/>
    <w:rsid w:val="007F372F"/>
    <w:rsid w:val="00802A89"/>
    <w:rsid w:val="00806741"/>
    <w:rsid w:val="00811463"/>
    <w:rsid w:val="00815802"/>
    <w:rsid w:val="00815CB1"/>
    <w:rsid w:val="008160C6"/>
    <w:rsid w:val="00840422"/>
    <w:rsid w:val="0084052B"/>
    <w:rsid w:val="008444BD"/>
    <w:rsid w:val="0085062C"/>
    <w:rsid w:val="00852357"/>
    <w:rsid w:val="0086495D"/>
    <w:rsid w:val="00872F16"/>
    <w:rsid w:val="008731FE"/>
    <w:rsid w:val="00876CB6"/>
    <w:rsid w:val="00876F10"/>
    <w:rsid w:val="00881D5B"/>
    <w:rsid w:val="00893DF8"/>
    <w:rsid w:val="00897CD2"/>
    <w:rsid w:val="008A13CB"/>
    <w:rsid w:val="008A4158"/>
    <w:rsid w:val="008B1133"/>
    <w:rsid w:val="008C05AC"/>
    <w:rsid w:val="008C2408"/>
    <w:rsid w:val="008E0400"/>
    <w:rsid w:val="008F1D03"/>
    <w:rsid w:val="008F579E"/>
    <w:rsid w:val="00902220"/>
    <w:rsid w:val="009115D7"/>
    <w:rsid w:val="00912AD6"/>
    <w:rsid w:val="009266A5"/>
    <w:rsid w:val="009321AB"/>
    <w:rsid w:val="009335BA"/>
    <w:rsid w:val="00936FF1"/>
    <w:rsid w:val="00937B97"/>
    <w:rsid w:val="00940060"/>
    <w:rsid w:val="009435B5"/>
    <w:rsid w:val="00945843"/>
    <w:rsid w:val="009529F6"/>
    <w:rsid w:val="009553A2"/>
    <w:rsid w:val="0095680A"/>
    <w:rsid w:val="00961840"/>
    <w:rsid w:val="00961941"/>
    <w:rsid w:val="0096301A"/>
    <w:rsid w:val="009641D2"/>
    <w:rsid w:val="0096632F"/>
    <w:rsid w:val="00972EDA"/>
    <w:rsid w:val="00976B46"/>
    <w:rsid w:val="0097779D"/>
    <w:rsid w:val="00980AC2"/>
    <w:rsid w:val="00982662"/>
    <w:rsid w:val="00982BD8"/>
    <w:rsid w:val="0098603B"/>
    <w:rsid w:val="00986087"/>
    <w:rsid w:val="009971D2"/>
    <w:rsid w:val="009A09B2"/>
    <w:rsid w:val="009A2336"/>
    <w:rsid w:val="009A710F"/>
    <w:rsid w:val="009B2329"/>
    <w:rsid w:val="009B3BB3"/>
    <w:rsid w:val="009B3E0A"/>
    <w:rsid w:val="009C44CC"/>
    <w:rsid w:val="009C5C22"/>
    <w:rsid w:val="009D0D42"/>
    <w:rsid w:val="009D51A3"/>
    <w:rsid w:val="009E2F72"/>
    <w:rsid w:val="009E7DDE"/>
    <w:rsid w:val="009F3FF4"/>
    <w:rsid w:val="009F6C27"/>
    <w:rsid w:val="00A06753"/>
    <w:rsid w:val="00A0774C"/>
    <w:rsid w:val="00A16EC9"/>
    <w:rsid w:val="00A25E35"/>
    <w:rsid w:val="00A410CF"/>
    <w:rsid w:val="00A43175"/>
    <w:rsid w:val="00A46422"/>
    <w:rsid w:val="00A52AB2"/>
    <w:rsid w:val="00A5346A"/>
    <w:rsid w:val="00A53A7D"/>
    <w:rsid w:val="00A55A51"/>
    <w:rsid w:val="00A57C4E"/>
    <w:rsid w:val="00A73F0F"/>
    <w:rsid w:val="00A81C45"/>
    <w:rsid w:val="00A822C6"/>
    <w:rsid w:val="00A82369"/>
    <w:rsid w:val="00A84005"/>
    <w:rsid w:val="00A86C33"/>
    <w:rsid w:val="00A92670"/>
    <w:rsid w:val="00AA67D5"/>
    <w:rsid w:val="00AB0E77"/>
    <w:rsid w:val="00AB67AF"/>
    <w:rsid w:val="00AC2189"/>
    <w:rsid w:val="00AC5F29"/>
    <w:rsid w:val="00AD5B3F"/>
    <w:rsid w:val="00AE0820"/>
    <w:rsid w:val="00AE472A"/>
    <w:rsid w:val="00AF78CD"/>
    <w:rsid w:val="00B03606"/>
    <w:rsid w:val="00B0433F"/>
    <w:rsid w:val="00B10126"/>
    <w:rsid w:val="00B2461A"/>
    <w:rsid w:val="00B335CD"/>
    <w:rsid w:val="00B360D2"/>
    <w:rsid w:val="00B3731E"/>
    <w:rsid w:val="00B40E0B"/>
    <w:rsid w:val="00B4557A"/>
    <w:rsid w:val="00B51E75"/>
    <w:rsid w:val="00B54925"/>
    <w:rsid w:val="00B5583F"/>
    <w:rsid w:val="00B5585E"/>
    <w:rsid w:val="00B61F37"/>
    <w:rsid w:val="00B624AE"/>
    <w:rsid w:val="00B65EEB"/>
    <w:rsid w:val="00B66FEE"/>
    <w:rsid w:val="00B701E3"/>
    <w:rsid w:val="00B71DBB"/>
    <w:rsid w:val="00B72E75"/>
    <w:rsid w:val="00B73F42"/>
    <w:rsid w:val="00B77965"/>
    <w:rsid w:val="00B81AA6"/>
    <w:rsid w:val="00B85FCD"/>
    <w:rsid w:val="00B93265"/>
    <w:rsid w:val="00B9539F"/>
    <w:rsid w:val="00BA07F9"/>
    <w:rsid w:val="00BA1469"/>
    <w:rsid w:val="00BA2377"/>
    <w:rsid w:val="00BA6161"/>
    <w:rsid w:val="00BB6D98"/>
    <w:rsid w:val="00BC5F3F"/>
    <w:rsid w:val="00BC6183"/>
    <w:rsid w:val="00BD2DC2"/>
    <w:rsid w:val="00BD34C7"/>
    <w:rsid w:val="00BD36D2"/>
    <w:rsid w:val="00BD603E"/>
    <w:rsid w:val="00BE06CE"/>
    <w:rsid w:val="00BE6CDC"/>
    <w:rsid w:val="00BF3162"/>
    <w:rsid w:val="00BF33E5"/>
    <w:rsid w:val="00C11CA6"/>
    <w:rsid w:val="00C128EB"/>
    <w:rsid w:val="00C12C4A"/>
    <w:rsid w:val="00C21213"/>
    <w:rsid w:val="00C22073"/>
    <w:rsid w:val="00C2645B"/>
    <w:rsid w:val="00C27B82"/>
    <w:rsid w:val="00C317B6"/>
    <w:rsid w:val="00C31C4E"/>
    <w:rsid w:val="00C339AA"/>
    <w:rsid w:val="00C37155"/>
    <w:rsid w:val="00C46BFB"/>
    <w:rsid w:val="00C50697"/>
    <w:rsid w:val="00C536F4"/>
    <w:rsid w:val="00C54AF1"/>
    <w:rsid w:val="00C56889"/>
    <w:rsid w:val="00C62C32"/>
    <w:rsid w:val="00C712BF"/>
    <w:rsid w:val="00C74C72"/>
    <w:rsid w:val="00C861BA"/>
    <w:rsid w:val="00C91EC5"/>
    <w:rsid w:val="00C95F59"/>
    <w:rsid w:val="00C974AE"/>
    <w:rsid w:val="00CB31EF"/>
    <w:rsid w:val="00CB7FE5"/>
    <w:rsid w:val="00CC1787"/>
    <w:rsid w:val="00CC26BD"/>
    <w:rsid w:val="00CC472E"/>
    <w:rsid w:val="00CE3228"/>
    <w:rsid w:val="00CF46FA"/>
    <w:rsid w:val="00D0395F"/>
    <w:rsid w:val="00D03EE0"/>
    <w:rsid w:val="00D04B41"/>
    <w:rsid w:val="00D11990"/>
    <w:rsid w:val="00D12A2F"/>
    <w:rsid w:val="00D14590"/>
    <w:rsid w:val="00D169E8"/>
    <w:rsid w:val="00D17D40"/>
    <w:rsid w:val="00D2007D"/>
    <w:rsid w:val="00D235C4"/>
    <w:rsid w:val="00D34CE6"/>
    <w:rsid w:val="00D44EA1"/>
    <w:rsid w:val="00D55D91"/>
    <w:rsid w:val="00D57A36"/>
    <w:rsid w:val="00D60A87"/>
    <w:rsid w:val="00D658AD"/>
    <w:rsid w:val="00D65D08"/>
    <w:rsid w:val="00D6698D"/>
    <w:rsid w:val="00D70FCD"/>
    <w:rsid w:val="00D73420"/>
    <w:rsid w:val="00D74CB4"/>
    <w:rsid w:val="00D759DD"/>
    <w:rsid w:val="00D774FE"/>
    <w:rsid w:val="00D85B87"/>
    <w:rsid w:val="00D87444"/>
    <w:rsid w:val="00D90719"/>
    <w:rsid w:val="00D93156"/>
    <w:rsid w:val="00DA0AEC"/>
    <w:rsid w:val="00DA6446"/>
    <w:rsid w:val="00DB0F21"/>
    <w:rsid w:val="00DB23AC"/>
    <w:rsid w:val="00DB448F"/>
    <w:rsid w:val="00DC036A"/>
    <w:rsid w:val="00DC15F5"/>
    <w:rsid w:val="00DC417D"/>
    <w:rsid w:val="00DC485E"/>
    <w:rsid w:val="00DC7C8F"/>
    <w:rsid w:val="00DD3095"/>
    <w:rsid w:val="00DD583F"/>
    <w:rsid w:val="00DE2F01"/>
    <w:rsid w:val="00DE433A"/>
    <w:rsid w:val="00DF291F"/>
    <w:rsid w:val="00DF5254"/>
    <w:rsid w:val="00E00196"/>
    <w:rsid w:val="00E02680"/>
    <w:rsid w:val="00E03583"/>
    <w:rsid w:val="00E15FE4"/>
    <w:rsid w:val="00E160C9"/>
    <w:rsid w:val="00E164B7"/>
    <w:rsid w:val="00E21FDB"/>
    <w:rsid w:val="00E30006"/>
    <w:rsid w:val="00E400B8"/>
    <w:rsid w:val="00E47E4C"/>
    <w:rsid w:val="00E503AF"/>
    <w:rsid w:val="00E5125C"/>
    <w:rsid w:val="00E56010"/>
    <w:rsid w:val="00E60C76"/>
    <w:rsid w:val="00E764FF"/>
    <w:rsid w:val="00E801CA"/>
    <w:rsid w:val="00E849BA"/>
    <w:rsid w:val="00E87814"/>
    <w:rsid w:val="00E95A29"/>
    <w:rsid w:val="00EA12F8"/>
    <w:rsid w:val="00EA64B1"/>
    <w:rsid w:val="00EA70A5"/>
    <w:rsid w:val="00EA748E"/>
    <w:rsid w:val="00EB3F6E"/>
    <w:rsid w:val="00EB675A"/>
    <w:rsid w:val="00EB69CA"/>
    <w:rsid w:val="00EC162A"/>
    <w:rsid w:val="00EC4CDF"/>
    <w:rsid w:val="00ED011B"/>
    <w:rsid w:val="00ED6A8F"/>
    <w:rsid w:val="00EE3E98"/>
    <w:rsid w:val="00EE56C9"/>
    <w:rsid w:val="00EE6F32"/>
    <w:rsid w:val="00EF05A7"/>
    <w:rsid w:val="00F003E8"/>
    <w:rsid w:val="00F00FB0"/>
    <w:rsid w:val="00F13C07"/>
    <w:rsid w:val="00F23198"/>
    <w:rsid w:val="00F23B82"/>
    <w:rsid w:val="00F23D41"/>
    <w:rsid w:val="00F2685C"/>
    <w:rsid w:val="00F26ED9"/>
    <w:rsid w:val="00F27278"/>
    <w:rsid w:val="00F30525"/>
    <w:rsid w:val="00F3302C"/>
    <w:rsid w:val="00F34AD6"/>
    <w:rsid w:val="00F444B0"/>
    <w:rsid w:val="00F46A60"/>
    <w:rsid w:val="00F5283C"/>
    <w:rsid w:val="00F544B9"/>
    <w:rsid w:val="00F64F55"/>
    <w:rsid w:val="00F712D1"/>
    <w:rsid w:val="00F740EB"/>
    <w:rsid w:val="00F802FD"/>
    <w:rsid w:val="00F815A3"/>
    <w:rsid w:val="00F81B8C"/>
    <w:rsid w:val="00F83586"/>
    <w:rsid w:val="00F92264"/>
    <w:rsid w:val="00F970CD"/>
    <w:rsid w:val="00FB0C07"/>
    <w:rsid w:val="00FB2B7B"/>
    <w:rsid w:val="00FB3076"/>
    <w:rsid w:val="00FB686C"/>
    <w:rsid w:val="00FC266A"/>
    <w:rsid w:val="00FD4265"/>
    <w:rsid w:val="00FE0630"/>
    <w:rsid w:val="00FE0BAF"/>
    <w:rsid w:val="00FF1AEE"/>
    <w:rsid w:val="00FF4646"/>
    <w:rsid w:val="00FF76CD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97BCBB3-058B-4490-94E5-4E30BBD9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22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B4216"/>
    <w:pPr>
      <w:tabs>
        <w:tab w:val="left" w:pos="7185"/>
      </w:tabs>
      <w:spacing w:after="60"/>
      <w:ind w:left="-432"/>
      <w:outlineLvl w:val="1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F46F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">
    <w:name w:val="TX"/>
    <w:basedOn w:val="Normal"/>
    <w:pPr>
      <w:keepLines/>
      <w:widowControl w:val="0"/>
      <w:autoSpaceDE w:val="0"/>
      <w:autoSpaceDN w:val="0"/>
      <w:adjustRightInd w:val="0"/>
      <w:spacing w:after="120" w:line="240" w:lineRule="exact"/>
      <w:jc w:val="both"/>
    </w:pPr>
    <w:rPr>
      <w:rFonts w:ascii="Times" w:hAnsi="Times" w:cs="Times"/>
      <w:sz w:val="20"/>
      <w:szCs w:val="20"/>
    </w:rPr>
  </w:style>
  <w:style w:type="paragraph" w:customStyle="1" w:styleId="H1">
    <w:name w:val="H1"/>
    <w:basedOn w:val="TX"/>
    <w:next w:val="TX"/>
    <w:pPr>
      <w:keepNext/>
      <w:spacing w:before="480" w:after="240" w:line="320" w:lineRule="exact"/>
      <w:jc w:val="left"/>
    </w:pPr>
    <w:rPr>
      <w:rFonts w:ascii="B Times Bold" w:hAnsi="B Times Bold" w:cs="B Times Bold"/>
      <w:sz w:val="28"/>
      <w:szCs w:val="28"/>
    </w:rPr>
  </w:style>
  <w:style w:type="paragraph" w:customStyle="1" w:styleId="H2">
    <w:name w:val="H2"/>
    <w:basedOn w:val="TX"/>
    <w:next w:val="TX"/>
    <w:pPr>
      <w:keepNext/>
      <w:spacing w:before="360" w:line="280" w:lineRule="exact"/>
      <w:jc w:val="left"/>
    </w:pPr>
    <w:rPr>
      <w:rFonts w:ascii="BI Times BoldItalic" w:hAnsi="BI Times BoldItalic" w:cs="BI Times BoldItalic"/>
      <w:sz w:val="24"/>
      <w:szCs w:val="24"/>
    </w:rPr>
  </w:style>
  <w:style w:type="paragraph" w:customStyle="1" w:styleId="H3">
    <w:name w:val="H3"/>
    <w:basedOn w:val="TX"/>
    <w:next w:val="TX"/>
    <w:pPr>
      <w:spacing w:before="240"/>
    </w:pPr>
  </w:style>
  <w:style w:type="paragraph" w:customStyle="1" w:styleId="BLmid">
    <w:name w:val="BLmid"/>
    <w:basedOn w:val="TX"/>
  </w:style>
  <w:style w:type="paragraph" w:customStyle="1" w:styleId="BLbeg">
    <w:name w:val="BLbeg"/>
    <w:basedOn w:val="BLmid"/>
    <w:pPr>
      <w:spacing w:before="240"/>
    </w:pPr>
  </w:style>
  <w:style w:type="paragraph" w:customStyle="1" w:styleId="BlockLabel">
    <w:name w:val="Block Label"/>
    <w:basedOn w:val="Normal"/>
    <w:next w:val="Normal"/>
    <w:rPr>
      <w:b/>
      <w:bCs/>
      <w:sz w:val="22"/>
      <w:szCs w:val="22"/>
    </w:rPr>
  </w:style>
  <w:style w:type="paragraph" w:styleId="BlockText">
    <w:name w:val="Block Text"/>
    <w:basedOn w:val="Normal"/>
  </w:style>
  <w:style w:type="paragraph" w:customStyle="1" w:styleId="BulletText1">
    <w:name w:val="Bullet Text 1"/>
    <w:basedOn w:val="Normal"/>
    <w:pPr>
      <w:ind w:left="180" w:hanging="187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266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B4216"/>
    <w:pPr>
      <w:spacing w:after="120" w:line="0" w:lineRule="atLeast"/>
      <w:ind w:left="360"/>
    </w:pPr>
    <w:rPr>
      <w:rFonts w:ascii="Arial" w:hAnsi="Arial"/>
      <w:spacing w:val="-5"/>
      <w:sz w:val="20"/>
      <w:szCs w:val="20"/>
    </w:rPr>
  </w:style>
  <w:style w:type="table" w:styleId="TableWeb2">
    <w:name w:val="Table Web 2"/>
    <w:basedOn w:val="TableNormal"/>
    <w:rsid w:val="005B4216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033BFF"/>
    <w:rPr>
      <w:color w:val="0000FF"/>
      <w:u w:val="single"/>
    </w:rPr>
  </w:style>
  <w:style w:type="paragraph" w:styleId="NormalWeb">
    <w:name w:val="Normal (Web)"/>
    <w:basedOn w:val="Normal"/>
    <w:rsid w:val="00721D06"/>
    <w:pPr>
      <w:spacing w:before="100" w:beforeAutospacing="1" w:after="100" w:afterAutospacing="1"/>
    </w:pPr>
  </w:style>
  <w:style w:type="character" w:styleId="Strong">
    <w:name w:val="Strong"/>
    <w:qFormat/>
    <w:rsid w:val="00721D06"/>
    <w:rPr>
      <w:b/>
      <w:bCs/>
    </w:rPr>
  </w:style>
  <w:style w:type="paragraph" w:styleId="BalloonText">
    <w:name w:val="Balloon Text"/>
    <w:basedOn w:val="Normal"/>
    <w:semiHidden/>
    <w:rsid w:val="00DD583F"/>
    <w:rPr>
      <w:rFonts w:ascii="Tahoma" w:hAnsi="Tahoma" w:cs="Tahoma"/>
      <w:sz w:val="16"/>
      <w:szCs w:val="16"/>
    </w:rPr>
  </w:style>
  <w:style w:type="character" w:customStyle="1" w:styleId="MikeRobinson">
    <w:name w:val="Mike Robinson"/>
    <w:semiHidden/>
    <w:rsid w:val="00AC2189"/>
    <w:rPr>
      <w:rFonts w:ascii="Arial" w:hAnsi="Arial" w:cs="Arial"/>
      <w:color w:val="auto"/>
      <w:sz w:val="20"/>
      <w:szCs w:val="20"/>
    </w:rPr>
  </w:style>
  <w:style w:type="character" w:styleId="Emphasis">
    <w:name w:val="Emphasis"/>
    <w:qFormat/>
    <w:rsid w:val="0025683F"/>
    <w:rPr>
      <w:i/>
      <w:iCs/>
    </w:rPr>
  </w:style>
  <w:style w:type="character" w:customStyle="1" w:styleId="apple-converted-space">
    <w:name w:val="apple-converted-space"/>
    <w:rsid w:val="00115E73"/>
  </w:style>
  <w:style w:type="paragraph" w:styleId="ListParagraph">
    <w:name w:val="List Paragraph"/>
    <w:basedOn w:val="Normal"/>
    <w:uiPriority w:val="34"/>
    <w:qFormat/>
    <w:rsid w:val="0018162F"/>
    <w:pPr>
      <w:spacing w:after="200"/>
      <w:ind w:left="720"/>
      <w:contextualSpacing/>
    </w:pPr>
    <w:rPr>
      <w:rFonts w:ascii="Cambria" w:eastAsia="Cambria" w:hAnsi="Cambria"/>
    </w:rPr>
  </w:style>
  <w:style w:type="character" w:customStyle="1" w:styleId="Heading5Char">
    <w:name w:val="Heading 5 Char"/>
    <w:basedOn w:val="DefaultParagraphFont"/>
    <w:link w:val="Heading5"/>
    <w:semiHidden/>
    <w:rsid w:val="00CF46F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26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f@stpaulsfirs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dith%20Johnson\Local%20Settings\Temporary%20Internet%20Files\OLK495\Permit%20Place%20Blank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860B5-8266-47CD-B122-C9E5FC99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Permit Place Blank Letterhead Template.dot</Template>
  <TotalTime>0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Proposal #1</vt:lpstr>
    </vt:vector>
  </TitlesOfParts>
  <Company>Kennedy Information</Company>
  <LinksUpToDate>false</LinksUpToDate>
  <CharactersWithSpaces>4657</CharactersWithSpaces>
  <SharedDoc>false</SharedDoc>
  <HLinks>
    <vt:vector size="6" baseType="variant">
      <vt:variant>
        <vt:i4>3604488</vt:i4>
      </vt:variant>
      <vt:variant>
        <vt:i4>0</vt:i4>
      </vt:variant>
      <vt:variant>
        <vt:i4>0</vt:i4>
      </vt:variant>
      <vt:variant>
        <vt:i4>5</vt:i4>
      </vt:variant>
      <vt:variant>
        <vt:lpwstr>mailto:ptf@stpaulsfirst.org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Proposal #1</dc:title>
  <dc:creator>Alyse Stewart</dc:creator>
  <cp:lastModifiedBy>McGee, Dolores G. (TR Tech, Content &amp; Ops)</cp:lastModifiedBy>
  <cp:revision>2</cp:revision>
  <cp:lastPrinted>2019-01-17T23:02:00Z</cp:lastPrinted>
  <dcterms:created xsi:type="dcterms:W3CDTF">2019-03-05T21:13:00Z</dcterms:created>
  <dcterms:modified xsi:type="dcterms:W3CDTF">2019-03-05T21:13:00Z</dcterms:modified>
</cp:coreProperties>
</file>